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ED316C" w:rsidTr="00121ADE">
        <w:trPr>
          <w:gridAfter w:val="1"/>
          <w:wAfter w:w="5079" w:type="dxa"/>
          <w:trHeight w:hRule="exact" w:val="864"/>
        </w:trPr>
        <w:tc>
          <w:tcPr>
            <w:tcW w:w="5721" w:type="dxa"/>
            <w:vAlign w:val="bottom"/>
          </w:tcPr>
          <w:p w:rsidR="00ED316C" w:rsidRPr="00063E97" w:rsidRDefault="00AB1C5B">
            <w:pPr>
              <w:pStyle w:val="Month"/>
              <w:rPr>
                <w:b/>
              </w:rPr>
            </w:pPr>
            <w:r>
              <w:rPr>
                <w:b/>
              </w:rPr>
              <w:t>July</w:t>
            </w:r>
          </w:p>
        </w:tc>
      </w:tr>
      <w:tr w:rsidR="00661028" w:rsidTr="00121ADE">
        <w:trPr>
          <w:trHeight w:val="3204"/>
        </w:trPr>
        <w:tc>
          <w:tcPr>
            <w:tcW w:w="5721" w:type="dxa"/>
          </w:tcPr>
          <w:p w:rsidR="00661028" w:rsidRDefault="00ED316C">
            <w:pPr>
              <w:pStyle w:val="Year"/>
            </w:pPr>
            <w:r>
              <w:t>2022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121ADE" w:rsidP="000961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444654</wp:posOffset>
                  </wp:positionH>
                  <wp:positionV relativeFrom="paragraph">
                    <wp:posOffset>-664159</wp:posOffset>
                  </wp:positionV>
                  <wp:extent cx="2706130" cy="27061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 KMiller Emble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130" cy="270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61028" w:rsidTr="00121ADE">
        <w:trPr>
          <w:trHeight w:hRule="exact" w:val="288"/>
        </w:trPr>
        <w:tc>
          <w:tcPr>
            <w:tcW w:w="5721" w:type="dxa"/>
          </w:tcPr>
          <w:p w:rsidR="00661028" w:rsidRDefault="00204E0F">
            <w:r>
              <w:t xml:space="preserve">Dunkerton Public Library’s </w:t>
            </w:r>
            <w:r w:rsidR="000961E2">
              <w:t>Summer Reading Program Calendar</w:t>
            </w:r>
          </w:p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:rsidR="00661028" w:rsidRDefault="00661028" w:rsidP="000961E2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499"/>
        <w:gridCol w:w="1620"/>
        <w:gridCol w:w="1511"/>
        <w:gridCol w:w="1544"/>
      </w:tblGrid>
      <w:tr w:rsidR="000961E2" w:rsidTr="00121A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499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511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F3708B" w:rsidTr="00C86C5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B7DFA8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1F8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7DFA8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1F8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A21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42C7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7DFA8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A21F8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A21F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42C7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:rsidR="00661028" w:rsidRDefault="0081589D" w:rsidP="00C86C58">
            <w:pPr>
              <w:pStyle w:val="Dates"/>
              <w:jc w:val="left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6C58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86C5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42C7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:rsidR="00661028" w:rsidRDefault="00C86C58" w:rsidP="00C86C58">
            <w:pPr>
              <w:pStyle w:val="Dates"/>
              <w:tabs>
                <w:tab w:val="center" w:pos="702"/>
                <w:tab w:val="right" w:pos="1404"/>
              </w:tabs>
              <w:jc w:val="left"/>
            </w:pPr>
            <w:r>
              <w:tab/>
            </w:r>
            <w:r>
              <w:tab/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DocVariable MonthStart \@ dddd </w:instrText>
            </w:r>
            <w:r w:rsidR="0081589D">
              <w:fldChar w:fldCharType="separate"/>
            </w:r>
            <w:r w:rsidR="009A21F8">
              <w:instrText>Saturday</w:instrText>
            </w:r>
            <w:r w:rsidR="0081589D">
              <w:fldChar w:fldCharType="end"/>
            </w:r>
            <w:r w:rsidR="0081589D">
              <w:instrText xml:space="preserve">= "Thursday" 1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=D2 </w:instrText>
            </w:r>
            <w:r w:rsidR="0081589D">
              <w:fldChar w:fldCharType="separate"/>
            </w:r>
            <w:r w:rsidR="009A21F8">
              <w:rPr>
                <w:noProof/>
              </w:rPr>
              <w:instrText>0</w:instrText>
            </w:r>
            <w:r w:rsidR="0081589D">
              <w:fldChar w:fldCharType="end"/>
            </w:r>
            <w:r w:rsidR="0081589D">
              <w:instrText xml:space="preserve"> &lt;&gt; 0 </w:instrText>
            </w:r>
            <w:r w:rsidR="0081589D">
              <w:fldChar w:fldCharType="begin"/>
            </w:r>
            <w:r w:rsidR="0081589D">
              <w:instrText xml:space="preserve"> =D2+1 </w:instrText>
            </w:r>
            <w:r w:rsidR="0081589D">
              <w:fldChar w:fldCharType="separate"/>
            </w:r>
            <w:r w:rsidR="00C42C7C">
              <w:rPr>
                <w:noProof/>
              </w:rPr>
              <w:instrText>5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end"/>
            </w:r>
            <w:r w:rsidR="0081589D">
              <w:fldChar w:fldCharType="end"/>
            </w:r>
          </w:p>
        </w:tc>
        <w:tc>
          <w:tcPr>
            <w:tcW w:w="15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86C58">
            <w:pPr>
              <w:pStyle w:val="Dates"/>
            </w:pPr>
            <w:r>
              <w:t>1</w: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DocVariable MonthStart \@ dddd </w:instrText>
            </w:r>
            <w:r w:rsidR="0081589D">
              <w:fldChar w:fldCharType="separate"/>
            </w:r>
            <w:r w:rsidR="009A21F8">
              <w:instrText>Saturday</w:instrText>
            </w:r>
            <w:r w:rsidR="0081589D">
              <w:fldChar w:fldCharType="end"/>
            </w:r>
            <w:r w:rsidR="0081589D">
              <w:instrText xml:space="preserve"> = "Friday" 1 </w:instrText>
            </w:r>
            <w:r w:rsidR="0081589D">
              <w:fldChar w:fldCharType="begin"/>
            </w:r>
            <w:r w:rsidR="0081589D">
              <w:instrText xml:space="preserve"> IF </w:instrText>
            </w:r>
            <w:r w:rsidR="0081589D">
              <w:fldChar w:fldCharType="begin"/>
            </w:r>
            <w:r w:rsidR="0081589D">
              <w:instrText xml:space="preserve"> =E2 </w:instrText>
            </w:r>
            <w:r w:rsidR="0081589D">
              <w:fldChar w:fldCharType="separate"/>
            </w:r>
            <w:r w:rsidR="009A21F8">
              <w:rPr>
                <w:noProof/>
              </w:rPr>
              <w:instrText>0</w:instrText>
            </w:r>
            <w:r w:rsidR="0081589D">
              <w:fldChar w:fldCharType="end"/>
            </w:r>
            <w:r w:rsidR="0081589D">
              <w:instrText xml:space="preserve"> &lt;&gt; 0 </w:instrText>
            </w:r>
            <w:r w:rsidR="0081589D">
              <w:fldChar w:fldCharType="begin"/>
            </w:r>
            <w:r w:rsidR="0081589D">
              <w:instrText xml:space="preserve"> =E2+1 </w:instrText>
            </w:r>
            <w:r w:rsidR="0081589D">
              <w:fldChar w:fldCharType="separate"/>
            </w:r>
            <w:r w:rsidR="00C42C7C">
              <w:rPr>
                <w:noProof/>
              </w:rPr>
              <w:instrText>6</w:instrText>
            </w:r>
            <w:r w:rsidR="0081589D">
              <w:fldChar w:fldCharType="end"/>
            </w:r>
            <w:r w:rsidR="0081589D">
              <w:instrText xml:space="preserve"> "" </w:instrText>
            </w:r>
            <w:r w:rsidR="0081589D">
              <w:fldChar w:fldCharType="end"/>
            </w:r>
            <w:r w:rsidR="0081589D"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86C58">
            <w:pPr>
              <w:pStyle w:val="Dates"/>
            </w:pPr>
            <w:r>
              <w:t>2</w:t>
            </w:r>
          </w:p>
        </w:tc>
      </w:tr>
      <w:tr w:rsidR="00F3708B" w:rsidTr="00C86C58">
        <w:trPr>
          <w:trHeight w:val="972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B7DFA8" w:themeColor="accent1" w:themeTint="66" w:fill="FFFFFF" w:themeFill="background1"/>
          </w:tcPr>
          <w:p w:rsidR="00661028" w:rsidRPr="00F43170" w:rsidRDefault="00661028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7DFA8" w:themeColor="accent1" w:themeTint="66" w:fill="auto"/>
          </w:tcPr>
          <w:p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7DFA8" w:themeColor="accent1" w:themeTint="66" w:fill="auto"/>
          </w:tcPr>
          <w:p w:rsidR="00661028" w:rsidRDefault="00661028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:rsidR="00661028" w:rsidRPr="00F43170" w:rsidRDefault="00661028">
            <w:pPr>
              <w:rPr>
                <w:b/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:rsidR="00661028" w:rsidRDefault="00661028"/>
        </w:tc>
        <w:tc>
          <w:tcPr>
            <w:tcW w:w="151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DF50A1" w:rsidRDefault="00661028" w:rsidP="00F43170">
            <w:pPr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DF50A1" w:rsidRDefault="00172770">
            <w:pPr>
              <w:rPr>
                <w:b/>
              </w:rPr>
            </w:pPr>
            <w:r w:rsidRPr="00685599">
              <w:rPr>
                <w:b/>
              </w:rPr>
              <w:t xml:space="preserve">10:30 </w:t>
            </w:r>
            <w:r>
              <w:rPr>
                <w:b/>
              </w:rPr>
              <w:t>–</w:t>
            </w:r>
            <w:r w:rsidRPr="00685599">
              <w:rPr>
                <w:b/>
              </w:rPr>
              <w:t xml:space="preserve"> Noon</w:t>
            </w:r>
          </w:p>
          <w:p w:rsidR="00065E3E" w:rsidRPr="00065E3E" w:rsidRDefault="00065E3E">
            <w:pPr>
              <w:rPr>
                <w:b/>
              </w:rPr>
            </w:pPr>
            <w:r>
              <w:rPr>
                <w:b/>
              </w:rPr>
              <w:t>Lego Club</w:t>
            </w:r>
          </w:p>
          <w:p w:rsidR="00406192" w:rsidRPr="00406192" w:rsidRDefault="00406192">
            <w:pPr>
              <w:rPr>
                <w:b/>
                <w:sz w:val="16"/>
                <w:szCs w:val="14"/>
              </w:rPr>
            </w:pPr>
          </w:p>
          <w:p w:rsidR="00406192" w:rsidRPr="00406192" w:rsidRDefault="00406192">
            <w:pPr>
              <w:rPr>
                <w:sz w:val="14"/>
                <w:szCs w:val="14"/>
              </w:rPr>
            </w:pPr>
          </w:p>
        </w:tc>
      </w:tr>
      <w:tr w:rsidR="00661028" w:rsidTr="00121ADE">
        <w:trPr>
          <w:trHeight w:val="144"/>
        </w:trPr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86C58">
            <w:pPr>
              <w:pStyle w:val="Dates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86C58">
            <w:pPr>
              <w:pStyle w:val="Dates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86C58">
            <w:pPr>
              <w:pStyle w:val="Dates"/>
            </w:pPr>
            <w:r>
              <w:t>5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86C58">
            <w:pPr>
              <w:pStyle w:val="Dates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86C58">
            <w:pPr>
              <w:pStyle w:val="Dates"/>
            </w:pPr>
            <w:r>
              <w:t>7</w:t>
            </w:r>
          </w:p>
        </w:tc>
        <w:tc>
          <w:tcPr>
            <w:tcW w:w="15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86C58">
            <w:pPr>
              <w:pStyle w:val="Dates"/>
            </w:pPr>
            <w:r>
              <w:t>8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C86C58">
            <w:pPr>
              <w:pStyle w:val="Dates"/>
            </w:pPr>
            <w:r>
              <w:t>9</w:t>
            </w:r>
          </w:p>
        </w:tc>
      </w:tr>
      <w:tr w:rsidR="00065E3E" w:rsidTr="00121ADE">
        <w:trPr>
          <w:trHeight w:val="1233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90093B" w:rsidRDefault="00065E3E" w:rsidP="00065E3E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FF5A9E" w:rsidRDefault="00065E3E" w:rsidP="00065E3E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DF50A1" w:rsidRDefault="00065E3E" w:rsidP="00065E3E">
            <w:pPr>
              <w:rPr>
                <w:b/>
              </w:rPr>
            </w:pP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AM</w:t>
            </w:r>
          </w:p>
          <w:p w:rsidR="00065E3E" w:rsidRDefault="00065E3E" w:rsidP="00065E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F43170">
              <w:rPr>
                <w:b/>
                <w:sz w:val="16"/>
                <w:szCs w:val="16"/>
              </w:rPr>
              <w:t>Story</w:t>
            </w:r>
            <w:r>
              <w:rPr>
                <w:b/>
                <w:sz w:val="16"/>
                <w:szCs w:val="16"/>
              </w:rPr>
              <w:t xml:space="preserve"> T</w:t>
            </w:r>
            <w:r w:rsidRPr="00F43170">
              <w:rPr>
                <w:b/>
                <w:sz w:val="16"/>
                <w:szCs w:val="16"/>
              </w:rPr>
              <w:t>ime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065E3E" w:rsidRDefault="00065E3E" w:rsidP="00065E3E">
            <w:pPr>
              <w:rPr>
                <w:b/>
                <w:sz w:val="16"/>
                <w:szCs w:val="16"/>
              </w:rPr>
            </w:pPr>
          </w:p>
          <w:p w:rsidR="00065E3E" w:rsidRPr="00FF5A9E" w:rsidRDefault="00065E3E" w:rsidP="00065E3E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0278BE" w:rsidRDefault="00065E3E" w:rsidP="00065E3E">
            <w:pPr>
              <w:rPr>
                <w:b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381AA7" w:rsidRDefault="00065E3E" w:rsidP="00065E3E">
            <w:pPr>
              <w:rPr>
                <w:b/>
              </w:rPr>
            </w:pPr>
            <w:r>
              <w:rPr>
                <w:b/>
              </w:rPr>
              <w:t xml:space="preserve">Dusk-Outdoor Movie: </w:t>
            </w:r>
            <w:r w:rsidRPr="00A764C6">
              <w:rPr>
                <w:b/>
              </w:rPr>
              <w:t>The Boss Baby: Family Business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>
            <w:pPr>
              <w:rPr>
                <w:b/>
              </w:rPr>
            </w:pPr>
            <w:r w:rsidRPr="00685599">
              <w:rPr>
                <w:b/>
              </w:rPr>
              <w:t xml:space="preserve">10:30 </w:t>
            </w:r>
            <w:r>
              <w:rPr>
                <w:b/>
              </w:rPr>
              <w:t>–</w:t>
            </w:r>
            <w:r w:rsidRPr="00685599">
              <w:rPr>
                <w:b/>
              </w:rPr>
              <w:t xml:space="preserve"> Noon</w:t>
            </w:r>
          </w:p>
          <w:p w:rsidR="00065E3E" w:rsidRPr="00065E3E" w:rsidRDefault="00065E3E" w:rsidP="00065E3E">
            <w:pPr>
              <w:rPr>
                <w:b/>
              </w:rPr>
            </w:pPr>
            <w:r>
              <w:rPr>
                <w:b/>
              </w:rPr>
              <w:t>Lego Club</w:t>
            </w:r>
          </w:p>
          <w:p w:rsidR="00065E3E" w:rsidRPr="00406192" w:rsidRDefault="00065E3E" w:rsidP="00065E3E">
            <w:pPr>
              <w:rPr>
                <w:b/>
                <w:sz w:val="16"/>
                <w:szCs w:val="14"/>
              </w:rPr>
            </w:pPr>
          </w:p>
          <w:p w:rsidR="00065E3E" w:rsidRPr="00406192" w:rsidRDefault="00065E3E" w:rsidP="00065E3E">
            <w:pPr>
              <w:rPr>
                <w:sz w:val="14"/>
                <w:szCs w:val="14"/>
              </w:rPr>
            </w:pPr>
          </w:p>
        </w:tc>
      </w:tr>
      <w:tr w:rsidR="00065E3E" w:rsidTr="00121ADE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t>10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2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3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4</w:t>
            </w:r>
          </w:p>
        </w:tc>
        <w:tc>
          <w:tcPr>
            <w:tcW w:w="15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5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6</w:t>
            </w:r>
          </w:p>
        </w:tc>
      </w:tr>
      <w:tr w:rsidR="00065E3E" w:rsidTr="00121ADE">
        <w:trPr>
          <w:trHeight w:hRule="exact" w:val="118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90093B" w:rsidRDefault="00065E3E" w:rsidP="00065E3E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FF5A9E" w:rsidRDefault="00065E3E" w:rsidP="00065E3E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9:30 AM </w:t>
            </w:r>
          </w:p>
          <w:p w:rsidR="00065E3E" w:rsidRDefault="00065E3E" w:rsidP="00065E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F43170">
              <w:rPr>
                <w:b/>
                <w:sz w:val="16"/>
                <w:szCs w:val="16"/>
              </w:rPr>
              <w:t>tory</w:t>
            </w:r>
            <w:r>
              <w:rPr>
                <w:b/>
                <w:sz w:val="16"/>
                <w:szCs w:val="16"/>
              </w:rPr>
              <w:t xml:space="preserve"> Time</w:t>
            </w:r>
          </w:p>
          <w:p w:rsidR="00065E3E" w:rsidRDefault="00065E3E" w:rsidP="00065E3E">
            <w:pPr>
              <w:rPr>
                <w:b/>
                <w:sz w:val="16"/>
                <w:szCs w:val="16"/>
              </w:rPr>
            </w:pPr>
          </w:p>
          <w:p w:rsidR="00065E3E" w:rsidRPr="00406192" w:rsidRDefault="00065E3E" w:rsidP="00065E3E">
            <w:pPr>
              <w:rPr>
                <w:b/>
                <w:sz w:val="16"/>
                <w:szCs w:val="16"/>
              </w:rPr>
            </w:pPr>
          </w:p>
          <w:p w:rsidR="00065E3E" w:rsidRPr="00FF5A9E" w:rsidRDefault="00065E3E" w:rsidP="00065E3E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>
            <w:r>
              <w:t>*</w:t>
            </w:r>
            <w:r w:rsidRPr="00950CB4">
              <w:rPr>
                <w:b/>
              </w:rPr>
              <w:t>6:30 PM Jen Loeb -Mt. Climber</w:t>
            </w:r>
          </w:p>
        </w:tc>
        <w:tc>
          <w:tcPr>
            <w:tcW w:w="151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3004B0" w:rsidRDefault="00065E3E" w:rsidP="00065E3E">
            <w:pPr>
              <w:rPr>
                <w:b/>
              </w:rPr>
            </w:pP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1A480E" w:rsidRDefault="00065E3E" w:rsidP="00065E3E">
            <w:pPr>
              <w:rPr>
                <w:sz w:val="16"/>
                <w:szCs w:val="16"/>
              </w:rPr>
            </w:pPr>
            <w:r w:rsidRPr="001A480E">
              <w:t>Dunkerton Days</w:t>
            </w:r>
            <w:r>
              <w:t xml:space="preserve"> (library closed)</w:t>
            </w:r>
          </w:p>
        </w:tc>
      </w:tr>
      <w:tr w:rsidR="00065E3E" w:rsidTr="00121ADE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t>17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t>18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t>19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1</w:t>
            </w:r>
          </w:p>
        </w:tc>
        <w:tc>
          <w:tcPr>
            <w:tcW w:w="15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2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3</w:t>
            </w:r>
          </w:p>
        </w:tc>
      </w:tr>
      <w:tr w:rsidR="00065E3E" w:rsidTr="00121ADE">
        <w:trPr>
          <w:trHeight w:hRule="exact" w:val="1332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406192" w:rsidRDefault="00065E3E" w:rsidP="00065E3E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FF5A9E" w:rsidRDefault="00065E3E" w:rsidP="00065E3E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AM</w:t>
            </w:r>
          </w:p>
          <w:p w:rsidR="00065E3E" w:rsidRDefault="00065E3E" w:rsidP="00065E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Story Time </w:t>
            </w:r>
          </w:p>
          <w:p w:rsidR="00065E3E" w:rsidRDefault="00065E3E" w:rsidP="00065E3E">
            <w:pPr>
              <w:rPr>
                <w:b/>
                <w:sz w:val="16"/>
                <w:szCs w:val="16"/>
              </w:rPr>
            </w:pPr>
          </w:p>
          <w:p w:rsidR="00065E3E" w:rsidRPr="00406192" w:rsidRDefault="00065E3E" w:rsidP="00065E3E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>
            <w:pPr>
              <w:rPr>
                <w:b/>
              </w:rPr>
            </w:pPr>
            <w:r>
              <w:rPr>
                <w:b/>
              </w:rPr>
              <w:t>**</w:t>
            </w:r>
          </w:p>
          <w:p w:rsidR="00065E3E" w:rsidRDefault="00065E3E" w:rsidP="00065E3E">
            <w:pPr>
              <w:rPr>
                <w:b/>
              </w:rPr>
            </w:pPr>
            <w:r>
              <w:rPr>
                <w:b/>
              </w:rPr>
              <w:t xml:space="preserve">3:00 PM </w:t>
            </w:r>
          </w:p>
          <w:p w:rsidR="00065E3E" w:rsidRPr="00E01FB1" w:rsidRDefault="00065E3E" w:rsidP="00065E3E">
            <w:pPr>
              <w:rPr>
                <w:b/>
              </w:rPr>
            </w:pPr>
            <w:r>
              <w:rPr>
                <w:b/>
              </w:rPr>
              <w:t>Boat Building Craft (sign up required)</w:t>
            </w:r>
          </w:p>
        </w:tc>
        <w:tc>
          <w:tcPr>
            <w:tcW w:w="151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>
            <w:r>
              <w:t>***</w:t>
            </w:r>
          </w:p>
          <w:p w:rsidR="00065E3E" w:rsidRPr="006B5513" w:rsidRDefault="00065E3E" w:rsidP="00065E3E">
            <w:pPr>
              <w:rPr>
                <w:b/>
              </w:rPr>
            </w:pPr>
            <w:r>
              <w:rPr>
                <w:b/>
              </w:rPr>
              <w:t>Dusk-</w:t>
            </w:r>
            <w:r w:rsidRPr="006B5513">
              <w:rPr>
                <w:b/>
              </w:rPr>
              <w:t>Outdoor Movie</w:t>
            </w:r>
            <w:r>
              <w:rPr>
                <w:b/>
              </w:rPr>
              <w:t>: The Bad Guys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>
            <w:pPr>
              <w:rPr>
                <w:b/>
              </w:rPr>
            </w:pPr>
            <w:r w:rsidRPr="00685599">
              <w:rPr>
                <w:b/>
              </w:rPr>
              <w:t xml:space="preserve">10:30 </w:t>
            </w:r>
            <w:r>
              <w:rPr>
                <w:b/>
              </w:rPr>
              <w:t>–</w:t>
            </w:r>
            <w:r w:rsidRPr="00685599">
              <w:rPr>
                <w:b/>
              </w:rPr>
              <w:t xml:space="preserve"> Noon</w:t>
            </w:r>
          </w:p>
          <w:p w:rsidR="00065E3E" w:rsidRPr="00065E3E" w:rsidRDefault="00065E3E" w:rsidP="00065E3E">
            <w:pPr>
              <w:rPr>
                <w:b/>
              </w:rPr>
            </w:pPr>
            <w:r>
              <w:rPr>
                <w:b/>
              </w:rPr>
              <w:t>Lego Club</w:t>
            </w:r>
          </w:p>
          <w:p w:rsidR="00065E3E" w:rsidRPr="00406192" w:rsidRDefault="00065E3E" w:rsidP="00065E3E">
            <w:pPr>
              <w:rPr>
                <w:b/>
                <w:sz w:val="16"/>
                <w:szCs w:val="14"/>
              </w:rPr>
            </w:pPr>
          </w:p>
          <w:p w:rsidR="00065E3E" w:rsidRPr="00406192" w:rsidRDefault="00065E3E" w:rsidP="00065E3E">
            <w:pPr>
              <w:rPr>
                <w:sz w:val="14"/>
                <w:szCs w:val="14"/>
              </w:rPr>
            </w:pPr>
          </w:p>
        </w:tc>
      </w:tr>
      <w:tr w:rsidR="00065E3E" w:rsidTr="00C86C5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5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6</w:t>
            </w: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>7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065E3E" w:rsidRDefault="00065E3E" w:rsidP="00065E3E">
            <w:pPr>
              <w:pStyle w:val="Dates"/>
            </w:pPr>
            <w:r>
              <w:t>28</w:t>
            </w:r>
          </w:p>
        </w:tc>
        <w:tc>
          <w:tcPr>
            <w:tcW w:w="15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065E3E" w:rsidRDefault="00065E3E" w:rsidP="00065E3E">
            <w:pPr>
              <w:pStyle w:val="Dates"/>
            </w:pPr>
            <w:r>
              <w:t>29</w:t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065E3E" w:rsidRDefault="00065E3E" w:rsidP="00065E3E">
            <w:pPr>
              <w:pStyle w:val="Dates"/>
            </w:pPr>
            <w:r>
              <w:t>30</w:t>
            </w:r>
          </w:p>
        </w:tc>
      </w:tr>
      <w:tr w:rsidR="00065E3E" w:rsidTr="00C86C58">
        <w:trPr>
          <w:trHeight w:hRule="exact" w:val="1377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90093B" w:rsidRDefault="00065E3E" w:rsidP="00065E3E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FF5A9E" w:rsidRDefault="00065E3E" w:rsidP="00065E3E">
            <w:pPr>
              <w:rPr>
                <w:b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/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Default="00065E3E" w:rsidP="00065E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AM</w:t>
            </w:r>
          </w:p>
          <w:p w:rsidR="00065E3E" w:rsidRDefault="00065E3E" w:rsidP="00065E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F43170">
              <w:rPr>
                <w:b/>
                <w:sz w:val="16"/>
                <w:szCs w:val="16"/>
              </w:rPr>
              <w:t>tory</w:t>
            </w:r>
            <w:r>
              <w:rPr>
                <w:b/>
                <w:sz w:val="16"/>
                <w:szCs w:val="16"/>
              </w:rPr>
              <w:t xml:space="preserve"> Time</w:t>
            </w:r>
          </w:p>
          <w:p w:rsidR="00065E3E" w:rsidRDefault="00065E3E" w:rsidP="00065E3E">
            <w:pPr>
              <w:rPr>
                <w:b/>
                <w:sz w:val="16"/>
                <w:szCs w:val="16"/>
              </w:rPr>
            </w:pPr>
          </w:p>
          <w:p w:rsidR="00065E3E" w:rsidRPr="00FF5A9E" w:rsidRDefault="00065E3E" w:rsidP="00065E3E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065E3E" w:rsidRPr="000307B2" w:rsidRDefault="00065E3E" w:rsidP="00065E3E">
            <w:pPr>
              <w:rPr>
                <w:b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065E3E" w:rsidRPr="00121ADE" w:rsidRDefault="00065E3E" w:rsidP="00065E3E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065E3E" w:rsidRDefault="00065E3E" w:rsidP="00065E3E">
            <w:pPr>
              <w:rPr>
                <w:b/>
              </w:rPr>
            </w:pPr>
            <w:r w:rsidRPr="00685599">
              <w:rPr>
                <w:b/>
              </w:rPr>
              <w:t xml:space="preserve">10:30 </w:t>
            </w:r>
            <w:r>
              <w:rPr>
                <w:b/>
              </w:rPr>
              <w:t>–</w:t>
            </w:r>
            <w:r w:rsidRPr="00685599">
              <w:rPr>
                <w:b/>
              </w:rPr>
              <w:t xml:space="preserve"> Noon</w:t>
            </w:r>
          </w:p>
          <w:p w:rsidR="00065E3E" w:rsidRPr="00065E3E" w:rsidRDefault="00065E3E" w:rsidP="00065E3E">
            <w:pPr>
              <w:rPr>
                <w:b/>
              </w:rPr>
            </w:pPr>
            <w:r>
              <w:rPr>
                <w:b/>
              </w:rPr>
              <w:t>Lego Club</w:t>
            </w:r>
          </w:p>
          <w:p w:rsidR="00065E3E" w:rsidRPr="00406192" w:rsidRDefault="00065E3E" w:rsidP="00065E3E">
            <w:pPr>
              <w:rPr>
                <w:b/>
                <w:sz w:val="16"/>
                <w:szCs w:val="14"/>
              </w:rPr>
            </w:pPr>
          </w:p>
          <w:p w:rsidR="00065E3E" w:rsidRPr="00406192" w:rsidRDefault="00065E3E" w:rsidP="00065E3E">
            <w:pPr>
              <w:rPr>
                <w:sz w:val="14"/>
                <w:szCs w:val="14"/>
              </w:rPr>
            </w:pPr>
          </w:p>
        </w:tc>
        <w:bookmarkStart w:id="0" w:name="_GoBack"/>
        <w:bookmarkEnd w:id="0"/>
      </w:tr>
      <w:tr w:rsidR="00065E3E" w:rsidTr="00C86C58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:rsidR="00065E3E" w:rsidRDefault="00065E3E" w:rsidP="00065E3E">
            <w:pPr>
              <w:pStyle w:val="Dates"/>
            </w:pPr>
            <w:r>
              <w:t>31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B7DFA8" w:themeColor="accent1" w:themeTint="66" w:fill="auto"/>
          </w:tcPr>
          <w:p w:rsidR="00065E3E" w:rsidRDefault="00065E3E" w:rsidP="00065E3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:rsidR="00065E3E" w:rsidRDefault="00065E3E" w:rsidP="00065E3E">
            <w:pPr>
              <w:pStyle w:val="Dates"/>
            </w:pPr>
          </w:p>
        </w:tc>
        <w:tc>
          <w:tcPr>
            <w:tcW w:w="1499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:rsidR="00065E3E" w:rsidRDefault="00065E3E" w:rsidP="00065E3E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:rsidR="00065E3E" w:rsidRDefault="00065E3E" w:rsidP="00065E3E">
            <w:pPr>
              <w:pStyle w:val="Dates"/>
            </w:pPr>
          </w:p>
        </w:tc>
        <w:tc>
          <w:tcPr>
            <w:tcW w:w="1511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:rsidR="00065E3E" w:rsidRDefault="00065E3E" w:rsidP="00065E3E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B7DFA8" w:themeFill="accent1" w:themeFillTint="66"/>
          </w:tcPr>
          <w:p w:rsidR="00065E3E" w:rsidRDefault="00065E3E" w:rsidP="00065E3E">
            <w:pPr>
              <w:pStyle w:val="Dates"/>
            </w:pPr>
          </w:p>
        </w:tc>
      </w:tr>
      <w:tr w:rsidR="00065E3E" w:rsidTr="00C86C58">
        <w:trPr>
          <w:trHeight w:hRule="exact" w:val="1278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:rsidR="00065E3E" w:rsidRPr="00271DC8" w:rsidRDefault="00065E3E" w:rsidP="00065E3E">
            <w:pPr>
              <w:rPr>
                <w:b/>
                <w:color w:val="FF0000"/>
              </w:rPr>
            </w:pPr>
            <w:r w:rsidRPr="00271DC8">
              <w:rPr>
                <w:b/>
                <w:color w:val="FF0000"/>
              </w:rPr>
              <w:t>Last day to log minutes! Reading Logs must be turned in by Aug. 3</w:t>
            </w:r>
            <w:r w:rsidRPr="00271DC8">
              <w:rPr>
                <w:b/>
                <w:color w:val="FF0000"/>
                <w:vertAlign w:val="superscript"/>
              </w:rPr>
              <w:t>rd</w:t>
            </w:r>
            <w:r>
              <w:rPr>
                <w:b/>
                <w:color w:val="FF0000"/>
              </w:rPr>
              <w:t>.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B7DFA8" w:themeColor="accent1" w:themeTint="66" w:fill="auto"/>
          </w:tcPr>
          <w:p w:rsidR="00065E3E" w:rsidRPr="00271DC8" w:rsidRDefault="00065E3E" w:rsidP="00065E3E">
            <w:pPr>
              <w:rPr>
                <w:color w:val="FF0000"/>
              </w:rPr>
            </w:pPr>
            <w:r w:rsidRPr="00271DC8">
              <w:t>For Adults/Teens: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:rsidR="00065E3E" w:rsidRDefault="00065E3E" w:rsidP="00065E3E">
            <w:r>
              <w:t xml:space="preserve">*6:30 PM Jen Loeb -Mt. Climber </w:t>
            </w:r>
          </w:p>
        </w:tc>
        <w:tc>
          <w:tcPr>
            <w:tcW w:w="1499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:rsidR="00065E3E" w:rsidRDefault="00065E3E" w:rsidP="00065E3E">
            <w:r>
              <w:t xml:space="preserve">**6:30 PM Book Club Discussion: </w:t>
            </w:r>
            <w:r w:rsidRPr="00F3708B">
              <w:rPr>
                <w:i/>
              </w:rPr>
              <w:t>A</w:t>
            </w:r>
            <w:r>
              <w:rPr>
                <w:i/>
              </w:rPr>
              <w:t xml:space="preserve"> Study in Charlotte</w:t>
            </w:r>
          </w:p>
          <w:p w:rsidR="00065E3E" w:rsidRDefault="00065E3E" w:rsidP="00065E3E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:rsidR="00065E3E" w:rsidRDefault="00065E3E" w:rsidP="00065E3E">
            <w:r>
              <w:t xml:space="preserve">***2:15 PM Book Club Discussion: </w:t>
            </w:r>
            <w:r w:rsidRPr="00F3708B">
              <w:rPr>
                <w:i/>
              </w:rPr>
              <w:t>A</w:t>
            </w:r>
            <w:r>
              <w:rPr>
                <w:i/>
              </w:rPr>
              <w:t xml:space="preserve"> Study in Charlotte</w:t>
            </w:r>
          </w:p>
          <w:p w:rsidR="00065E3E" w:rsidRDefault="00065E3E" w:rsidP="00065E3E"/>
        </w:tc>
        <w:tc>
          <w:tcPr>
            <w:tcW w:w="1511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:rsidR="00065E3E" w:rsidRDefault="00065E3E" w:rsidP="00065E3E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B7DFA8" w:themeFill="accent1" w:themeFillTint="66"/>
          </w:tcPr>
          <w:p w:rsidR="00065E3E" w:rsidRDefault="00065E3E" w:rsidP="00065E3E"/>
        </w:tc>
      </w:tr>
    </w:tbl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250" w:rsidRDefault="000F5250">
      <w:pPr>
        <w:spacing w:before="0" w:after="0"/>
      </w:pPr>
      <w:r>
        <w:separator/>
      </w:r>
    </w:p>
  </w:endnote>
  <w:endnote w:type="continuationSeparator" w:id="0">
    <w:p w:rsidR="000F5250" w:rsidRDefault="000F52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250" w:rsidRDefault="000F5250">
      <w:pPr>
        <w:spacing w:before="0" w:after="0"/>
      </w:pPr>
      <w:r>
        <w:separator/>
      </w:r>
    </w:p>
  </w:footnote>
  <w:footnote w:type="continuationSeparator" w:id="0">
    <w:p w:rsidR="000F5250" w:rsidRDefault="000F52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1B0C46"/>
    <w:multiLevelType w:val="hybridMultilevel"/>
    <w:tmpl w:val="46766BA2"/>
    <w:lvl w:ilvl="0" w:tplc="24E01E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B3EDE"/>
    <w:multiLevelType w:val="hybridMultilevel"/>
    <w:tmpl w:val="AACCC8B2"/>
    <w:lvl w:ilvl="0" w:tplc="2F309CA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557E6"/>
    <w:multiLevelType w:val="hybridMultilevel"/>
    <w:tmpl w:val="5F5251DE"/>
    <w:lvl w:ilvl="0" w:tplc="4BF6710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6/30/2019"/>
    <w:docVar w:name="MonthStart" w:val="6/1/2019"/>
    <w:docVar w:name="ShowDynamicGuides" w:val="1"/>
    <w:docVar w:name="ShowMarginGuides" w:val="0"/>
    <w:docVar w:name="ShowOutlines" w:val="0"/>
    <w:docVar w:name="ShowStaticGuides" w:val="0"/>
  </w:docVars>
  <w:rsids>
    <w:rsidRoot w:val="000961E2"/>
    <w:rsid w:val="00013CD4"/>
    <w:rsid w:val="000278BE"/>
    <w:rsid w:val="000307B2"/>
    <w:rsid w:val="000566F7"/>
    <w:rsid w:val="00063E97"/>
    <w:rsid w:val="00065E3E"/>
    <w:rsid w:val="000961E2"/>
    <w:rsid w:val="000E7B5A"/>
    <w:rsid w:val="000F5250"/>
    <w:rsid w:val="001157BC"/>
    <w:rsid w:val="00121ADE"/>
    <w:rsid w:val="00151BC4"/>
    <w:rsid w:val="001657AE"/>
    <w:rsid w:val="00172770"/>
    <w:rsid w:val="001A480E"/>
    <w:rsid w:val="00204E0F"/>
    <w:rsid w:val="00271DC8"/>
    <w:rsid w:val="002825DD"/>
    <w:rsid w:val="003004B0"/>
    <w:rsid w:val="0030301B"/>
    <w:rsid w:val="00336C4E"/>
    <w:rsid w:val="00344E5B"/>
    <w:rsid w:val="00377BEE"/>
    <w:rsid w:val="00381AA7"/>
    <w:rsid w:val="00406192"/>
    <w:rsid w:val="0042164D"/>
    <w:rsid w:val="004617D3"/>
    <w:rsid w:val="004B230E"/>
    <w:rsid w:val="004D2DF0"/>
    <w:rsid w:val="00520D00"/>
    <w:rsid w:val="0058154A"/>
    <w:rsid w:val="005A1ED0"/>
    <w:rsid w:val="005F2568"/>
    <w:rsid w:val="00645774"/>
    <w:rsid w:val="00661028"/>
    <w:rsid w:val="00683AD2"/>
    <w:rsid w:val="00685599"/>
    <w:rsid w:val="006B5513"/>
    <w:rsid w:val="007725DC"/>
    <w:rsid w:val="00784BF7"/>
    <w:rsid w:val="007A751D"/>
    <w:rsid w:val="00805E7E"/>
    <w:rsid w:val="0081589D"/>
    <w:rsid w:val="0090093B"/>
    <w:rsid w:val="00931694"/>
    <w:rsid w:val="00940F45"/>
    <w:rsid w:val="009505C6"/>
    <w:rsid w:val="00950CB4"/>
    <w:rsid w:val="009657CE"/>
    <w:rsid w:val="009A21F8"/>
    <w:rsid w:val="00A254BE"/>
    <w:rsid w:val="00A31E3E"/>
    <w:rsid w:val="00A50898"/>
    <w:rsid w:val="00A51D63"/>
    <w:rsid w:val="00A764C6"/>
    <w:rsid w:val="00A831DD"/>
    <w:rsid w:val="00A9066E"/>
    <w:rsid w:val="00AB1C5B"/>
    <w:rsid w:val="00AC7CD6"/>
    <w:rsid w:val="00B04D55"/>
    <w:rsid w:val="00B22F79"/>
    <w:rsid w:val="00B4398C"/>
    <w:rsid w:val="00B53B10"/>
    <w:rsid w:val="00B5519B"/>
    <w:rsid w:val="00B70357"/>
    <w:rsid w:val="00BA3479"/>
    <w:rsid w:val="00BA7574"/>
    <w:rsid w:val="00BD4B73"/>
    <w:rsid w:val="00BE0B40"/>
    <w:rsid w:val="00C42C7C"/>
    <w:rsid w:val="00C86C58"/>
    <w:rsid w:val="00C95444"/>
    <w:rsid w:val="00CA1B39"/>
    <w:rsid w:val="00CF7D18"/>
    <w:rsid w:val="00D05ABB"/>
    <w:rsid w:val="00DC22F3"/>
    <w:rsid w:val="00DF50A1"/>
    <w:rsid w:val="00E01FB1"/>
    <w:rsid w:val="00E161E7"/>
    <w:rsid w:val="00E4605F"/>
    <w:rsid w:val="00E84583"/>
    <w:rsid w:val="00E878B0"/>
    <w:rsid w:val="00ED316C"/>
    <w:rsid w:val="00F00497"/>
    <w:rsid w:val="00F14915"/>
    <w:rsid w:val="00F3708B"/>
    <w:rsid w:val="00F43170"/>
    <w:rsid w:val="00F75EA0"/>
    <w:rsid w:val="00FA7B45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756708"/>
  <w15:docId w15:val="{FFB420CA-9CEB-455A-BD4C-8018F521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3E762A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49E39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i/>
      <w:iCs/>
      <w:color w:val="549E39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B7DFA8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056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4EE76-2EF1-4F1A-A273-73F9AA0C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14347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Miranda</cp:lastModifiedBy>
  <cp:revision>8</cp:revision>
  <cp:lastPrinted>2022-06-28T20:57:00Z</cp:lastPrinted>
  <dcterms:created xsi:type="dcterms:W3CDTF">2022-05-12T18:57:00Z</dcterms:created>
  <dcterms:modified xsi:type="dcterms:W3CDTF">2022-07-01T16:27:00Z</dcterms:modified>
  <cp:category/>
</cp:coreProperties>
</file>