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ED316C" w:rsidTr="00121ADE">
        <w:trPr>
          <w:gridAfter w:val="1"/>
          <w:wAfter w:w="5079" w:type="dxa"/>
          <w:trHeight w:hRule="exact" w:val="864"/>
        </w:trPr>
        <w:tc>
          <w:tcPr>
            <w:tcW w:w="5721" w:type="dxa"/>
            <w:vAlign w:val="bottom"/>
          </w:tcPr>
          <w:p w:rsidR="00ED316C" w:rsidRPr="00063E97" w:rsidRDefault="00ED316C">
            <w:pPr>
              <w:pStyle w:val="Month"/>
              <w:rPr>
                <w:b/>
              </w:rPr>
            </w:pPr>
            <w:r w:rsidRPr="00121ADE">
              <w:rPr>
                <w:b/>
              </w:rPr>
              <w:fldChar w:fldCharType="begin"/>
            </w:r>
            <w:r w:rsidRPr="00121ADE">
              <w:rPr>
                <w:b/>
              </w:rPr>
              <w:instrText xml:space="preserve"> DOCVARIABLE  MonthStart \@ MMMM \* MERGEFORMAT </w:instrText>
            </w:r>
            <w:r w:rsidRPr="00121ADE">
              <w:rPr>
                <w:b/>
              </w:rPr>
              <w:fldChar w:fldCharType="separate"/>
            </w:r>
            <w:r w:rsidRPr="00121ADE">
              <w:rPr>
                <w:b/>
              </w:rPr>
              <w:t>June</w:t>
            </w:r>
            <w:r w:rsidRPr="00121ADE">
              <w:rPr>
                <w:b/>
              </w:rPr>
              <w:fldChar w:fldCharType="end"/>
            </w:r>
          </w:p>
        </w:tc>
      </w:tr>
      <w:tr w:rsidR="00661028" w:rsidTr="00121ADE">
        <w:trPr>
          <w:trHeight w:val="3204"/>
        </w:trPr>
        <w:tc>
          <w:tcPr>
            <w:tcW w:w="5721" w:type="dxa"/>
          </w:tcPr>
          <w:p w:rsidR="00661028" w:rsidRDefault="00ED316C">
            <w:pPr>
              <w:pStyle w:val="Year"/>
            </w:pPr>
            <w:r>
              <w:t>2022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121ADE" w:rsidP="000961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444654</wp:posOffset>
                  </wp:positionH>
                  <wp:positionV relativeFrom="paragraph">
                    <wp:posOffset>-664159</wp:posOffset>
                  </wp:positionV>
                  <wp:extent cx="2706130" cy="27061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5 KMiller Emble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130" cy="270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1028" w:rsidTr="00121ADE">
        <w:trPr>
          <w:trHeight w:hRule="exact" w:val="288"/>
        </w:trPr>
        <w:tc>
          <w:tcPr>
            <w:tcW w:w="5721" w:type="dxa"/>
          </w:tcPr>
          <w:p w:rsidR="00661028" w:rsidRDefault="00204E0F">
            <w:r>
              <w:t xml:space="preserve">Dunkerton Public Library’s </w:t>
            </w:r>
            <w:r w:rsidR="000961E2">
              <w:t>Summer Reading Program Calendar</w:t>
            </w:r>
          </w:p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 w:rsidP="000961E2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19"/>
        <w:gridCol w:w="1620"/>
        <w:gridCol w:w="1620"/>
        <w:gridCol w:w="1530"/>
        <w:gridCol w:w="1421"/>
        <w:gridCol w:w="1544"/>
      </w:tblGrid>
      <w:tr w:rsidR="000961E2" w:rsidTr="0018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19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62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62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53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421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F3708B" w:rsidTr="001860FF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FFE99C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21F8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solid" w:color="FFE99C" w:themeColor="accent1" w:themeTint="66" w:fill="auto"/>
          </w:tcPr>
          <w:p w:rsidR="00661028" w:rsidRDefault="001860FF" w:rsidP="001860FF">
            <w:pPr>
              <w:pStyle w:val="Dates"/>
              <w:jc w:val="left"/>
            </w:pPr>
            <w:r w:rsidRPr="001860FF">
              <w:rPr>
                <w:color w:val="auto"/>
              </w:rPr>
              <w:t>2PM-6PM</w: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DocVariable MonthStart \@ dddd </w:instrText>
            </w:r>
            <w:r w:rsidR="0081589D">
              <w:fldChar w:fldCharType="separate"/>
            </w:r>
            <w:r w:rsidR="009A21F8">
              <w:instrText>Saturday</w:instrText>
            </w:r>
            <w:r w:rsidR="0081589D">
              <w:fldChar w:fldCharType="end"/>
            </w:r>
            <w:r w:rsidR="0081589D">
              <w:instrText xml:space="preserve"> = "Monday" 1 </w:instrTex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=A2 </w:instrText>
            </w:r>
            <w:r w:rsidR="0081589D">
              <w:fldChar w:fldCharType="separate"/>
            </w:r>
            <w:r w:rsidR="009A21F8">
              <w:rPr>
                <w:noProof/>
              </w:rPr>
              <w:instrText>0</w:instrText>
            </w:r>
            <w:r w:rsidR="0081589D">
              <w:fldChar w:fldCharType="end"/>
            </w:r>
            <w:r w:rsidR="0081589D">
              <w:instrText xml:space="preserve"> &lt;&gt; 0 </w:instrText>
            </w:r>
            <w:r w:rsidR="0081589D">
              <w:fldChar w:fldCharType="begin"/>
            </w:r>
            <w:r w:rsidR="0081589D">
              <w:instrText xml:space="preserve"> =A2+1 </w:instrText>
            </w:r>
            <w:r w:rsidR="0081589D">
              <w:fldChar w:fldCharType="separate"/>
            </w:r>
            <w:r w:rsidR="00C42C7C">
              <w:rPr>
                <w:noProof/>
              </w:rPr>
              <w:instrText>2</w:instrText>
            </w:r>
            <w:r w:rsidR="0081589D">
              <w:fldChar w:fldCharType="end"/>
            </w:r>
            <w:r w:rsidR="0081589D">
              <w:instrText xml:space="preserve"> "" </w:instrText>
            </w:r>
            <w:r w:rsidR="0081589D">
              <w:fldChar w:fldCharType="end"/>
            </w:r>
            <w:r w:rsidR="0081589D">
              <w:fldChar w:fldCharType="end"/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solid" w:color="FFE99C" w:themeColor="accent1" w:themeTint="66" w:fill="auto"/>
          </w:tcPr>
          <w:p w:rsidR="00661028" w:rsidRDefault="001860FF" w:rsidP="001860FF">
            <w:pPr>
              <w:pStyle w:val="Dates"/>
              <w:jc w:val="left"/>
            </w:pPr>
            <w:r w:rsidRPr="001860FF">
              <w:rPr>
                <w:color w:val="auto"/>
              </w:rPr>
              <w:t>10AM-2PM</w: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DocVariable MonthStart \@ dddd </w:instrText>
            </w:r>
            <w:r w:rsidR="0081589D">
              <w:fldChar w:fldCharType="separate"/>
            </w:r>
            <w:r w:rsidR="009A21F8">
              <w:instrText>Saturday</w:instrText>
            </w:r>
            <w:r w:rsidR="0081589D">
              <w:fldChar w:fldCharType="end"/>
            </w:r>
            <w:r w:rsidR="0081589D">
              <w:instrText xml:space="preserve"> = "Tuesday" 1 </w:instrTex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=B2 </w:instrText>
            </w:r>
            <w:r w:rsidR="0081589D">
              <w:fldChar w:fldCharType="separate"/>
            </w:r>
            <w:r w:rsidR="009A21F8">
              <w:rPr>
                <w:noProof/>
              </w:rPr>
              <w:instrText>0</w:instrText>
            </w:r>
            <w:r w:rsidR="0081589D">
              <w:fldChar w:fldCharType="end"/>
            </w:r>
            <w:r w:rsidR="0081589D">
              <w:instrText xml:space="preserve"> &lt;&gt; 0 </w:instrText>
            </w:r>
            <w:r w:rsidR="0081589D">
              <w:fldChar w:fldCharType="begin"/>
            </w:r>
            <w:r w:rsidR="0081589D">
              <w:instrText xml:space="preserve"> =B2+1 </w:instrText>
            </w:r>
            <w:r w:rsidR="0081589D">
              <w:fldChar w:fldCharType="separate"/>
            </w:r>
            <w:r w:rsidR="00C42C7C">
              <w:rPr>
                <w:noProof/>
              </w:rPr>
              <w:instrText>3</w:instrText>
            </w:r>
            <w:r w:rsidR="0081589D">
              <w:fldChar w:fldCharType="end"/>
            </w:r>
            <w:r w:rsidR="0081589D">
              <w:instrText xml:space="preserve"> "" </w:instrText>
            </w:r>
            <w:r w:rsidR="0081589D">
              <w:fldChar w:fldCharType="end"/>
            </w:r>
            <w:r w:rsidR="0081589D">
              <w:fldChar w:fldCharType="end"/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121ADE">
            <w:pPr>
              <w:pStyle w:val="Dates"/>
            </w:pPr>
            <w:r>
              <w:t>1</w: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DocVariable MonthStart \@ dddd </w:instrText>
            </w:r>
            <w:r w:rsidR="0081589D">
              <w:fldChar w:fldCharType="separate"/>
            </w:r>
            <w:r w:rsidR="009A21F8">
              <w:instrText>Saturday</w:instrText>
            </w:r>
            <w:r w:rsidR="0081589D">
              <w:fldChar w:fldCharType="end"/>
            </w:r>
            <w:r w:rsidR="0081589D">
              <w:instrText xml:space="preserve"> = "Wednesday" 1 </w:instrTex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=C2 </w:instrText>
            </w:r>
            <w:r w:rsidR="0081589D">
              <w:fldChar w:fldCharType="separate"/>
            </w:r>
            <w:r w:rsidR="009A21F8">
              <w:rPr>
                <w:noProof/>
              </w:rPr>
              <w:instrText>0</w:instrText>
            </w:r>
            <w:r w:rsidR="0081589D">
              <w:fldChar w:fldCharType="end"/>
            </w:r>
            <w:r w:rsidR="0081589D">
              <w:instrText xml:space="preserve"> &lt;&gt; 0 </w:instrText>
            </w:r>
            <w:r w:rsidR="0081589D">
              <w:fldChar w:fldCharType="begin"/>
            </w:r>
            <w:r w:rsidR="0081589D">
              <w:instrText xml:space="preserve"> =C2+1 </w:instrText>
            </w:r>
            <w:r w:rsidR="0081589D">
              <w:fldChar w:fldCharType="separate"/>
            </w:r>
            <w:r w:rsidR="00C42C7C">
              <w:rPr>
                <w:noProof/>
              </w:rPr>
              <w:instrText>4</w:instrText>
            </w:r>
            <w:r w:rsidR="0081589D">
              <w:fldChar w:fldCharType="end"/>
            </w:r>
            <w:r w:rsidR="0081589D">
              <w:instrText xml:space="preserve"> "" </w:instrText>
            </w:r>
            <w:r w:rsidR="0081589D">
              <w:fldChar w:fldCharType="end"/>
            </w:r>
            <w:r w:rsidR="0081589D">
              <w:fldChar w:fldCharType="end"/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121ADE">
            <w:pPr>
              <w:pStyle w:val="Dates"/>
            </w:pPr>
            <w:r>
              <w:t>2</w: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DocVariable MonthStart \@ dddd </w:instrText>
            </w:r>
            <w:r w:rsidR="0081589D">
              <w:fldChar w:fldCharType="separate"/>
            </w:r>
            <w:r w:rsidR="009A21F8">
              <w:instrText>Saturday</w:instrText>
            </w:r>
            <w:r w:rsidR="0081589D">
              <w:fldChar w:fldCharType="end"/>
            </w:r>
            <w:r w:rsidR="0081589D">
              <w:instrText xml:space="preserve">= "Thursday" 1 </w:instrTex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=D2 </w:instrText>
            </w:r>
            <w:r w:rsidR="0081589D">
              <w:fldChar w:fldCharType="separate"/>
            </w:r>
            <w:r w:rsidR="009A21F8">
              <w:rPr>
                <w:noProof/>
              </w:rPr>
              <w:instrText>0</w:instrText>
            </w:r>
            <w:r w:rsidR="0081589D">
              <w:fldChar w:fldCharType="end"/>
            </w:r>
            <w:r w:rsidR="0081589D">
              <w:instrText xml:space="preserve"> &lt;&gt; 0 </w:instrText>
            </w:r>
            <w:r w:rsidR="0081589D">
              <w:fldChar w:fldCharType="begin"/>
            </w:r>
            <w:r w:rsidR="0081589D">
              <w:instrText xml:space="preserve"> =D2+1 </w:instrText>
            </w:r>
            <w:r w:rsidR="0081589D">
              <w:fldChar w:fldCharType="separate"/>
            </w:r>
            <w:r w:rsidR="00C42C7C">
              <w:rPr>
                <w:noProof/>
              </w:rPr>
              <w:instrText>5</w:instrText>
            </w:r>
            <w:r w:rsidR="0081589D">
              <w:fldChar w:fldCharType="end"/>
            </w:r>
            <w:r w:rsidR="0081589D">
              <w:instrText xml:space="preserve"> "" </w:instrText>
            </w:r>
            <w:r w:rsidR="0081589D">
              <w:fldChar w:fldCharType="end"/>
            </w:r>
            <w:r w:rsidR="0081589D">
              <w:fldChar w:fldCharType="end"/>
            </w:r>
          </w:p>
        </w:tc>
        <w:tc>
          <w:tcPr>
            <w:tcW w:w="14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121ADE">
            <w:pPr>
              <w:pStyle w:val="Dates"/>
            </w:pPr>
            <w:r>
              <w:t>3</w: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DocVariable MonthStart \@ dddd </w:instrText>
            </w:r>
            <w:r w:rsidR="0081589D">
              <w:fldChar w:fldCharType="separate"/>
            </w:r>
            <w:r w:rsidR="009A21F8">
              <w:instrText>Saturday</w:instrText>
            </w:r>
            <w:r w:rsidR="0081589D">
              <w:fldChar w:fldCharType="end"/>
            </w:r>
            <w:r w:rsidR="0081589D">
              <w:instrText xml:space="preserve"> = "Friday" 1 </w:instrTex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=E2 </w:instrText>
            </w:r>
            <w:r w:rsidR="0081589D">
              <w:fldChar w:fldCharType="separate"/>
            </w:r>
            <w:r w:rsidR="009A21F8">
              <w:rPr>
                <w:noProof/>
              </w:rPr>
              <w:instrText>0</w:instrText>
            </w:r>
            <w:r w:rsidR="0081589D">
              <w:fldChar w:fldCharType="end"/>
            </w:r>
            <w:r w:rsidR="0081589D">
              <w:instrText xml:space="preserve"> &lt;&gt; 0 </w:instrText>
            </w:r>
            <w:r w:rsidR="0081589D">
              <w:fldChar w:fldCharType="begin"/>
            </w:r>
            <w:r w:rsidR="0081589D">
              <w:instrText xml:space="preserve"> =E2+1 </w:instrText>
            </w:r>
            <w:r w:rsidR="0081589D">
              <w:fldChar w:fldCharType="separate"/>
            </w:r>
            <w:r w:rsidR="00C42C7C">
              <w:rPr>
                <w:noProof/>
              </w:rPr>
              <w:instrText>6</w:instrText>
            </w:r>
            <w:r w:rsidR="0081589D">
              <w:fldChar w:fldCharType="end"/>
            </w:r>
            <w:r w:rsidR="0081589D">
              <w:instrText xml:space="preserve"> "" </w:instrText>
            </w:r>
            <w:r w:rsidR="0081589D">
              <w:fldChar w:fldCharType="end"/>
            </w:r>
            <w:r w:rsidR="0081589D"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121ADE">
            <w:pPr>
              <w:pStyle w:val="Dates"/>
            </w:pPr>
            <w:r>
              <w:t>4</w:t>
            </w:r>
          </w:p>
        </w:tc>
      </w:tr>
      <w:tr w:rsidR="00F3708B" w:rsidTr="00D9052A">
        <w:trPr>
          <w:trHeight w:val="1413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FFE99C" w:themeColor="accent1" w:themeTint="66" w:fill="FFFFFF" w:themeFill="background1"/>
          </w:tcPr>
          <w:p w:rsidR="00661028" w:rsidRDefault="001860FF">
            <w:pPr>
              <w:rPr>
                <w:b/>
              </w:rPr>
            </w:pPr>
            <w:r>
              <w:rPr>
                <w:b/>
              </w:rPr>
              <w:t>HOURS:</w:t>
            </w:r>
          </w:p>
          <w:p w:rsidR="001860FF" w:rsidRPr="00F43170" w:rsidRDefault="001860FF">
            <w:pPr>
              <w:rPr>
                <w:b/>
              </w:rPr>
            </w:pPr>
          </w:p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solid" w:color="FFE99C" w:themeColor="accent1" w:themeTint="66" w:fill="auto"/>
          </w:tcPr>
          <w:p w:rsidR="00661028" w:rsidRDefault="001860FF">
            <w:r>
              <w:t>Monday</w:t>
            </w:r>
          </w:p>
          <w:p w:rsidR="001860FF" w:rsidRDefault="001860FF">
            <w:r>
              <w:t xml:space="preserve">Tuesday </w:t>
            </w:r>
          </w:p>
          <w:p w:rsidR="001860FF" w:rsidRDefault="001860FF">
            <w:r>
              <w:t>Thursday</w:t>
            </w: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solid" w:color="FFE99C" w:themeColor="accent1" w:themeTint="66" w:fill="auto"/>
          </w:tcPr>
          <w:p w:rsidR="00661028" w:rsidRDefault="001860FF">
            <w:r>
              <w:t>Wednesday</w:t>
            </w:r>
          </w:p>
          <w:p w:rsidR="001860FF" w:rsidRDefault="001860FF">
            <w:r>
              <w:t>Friday</w:t>
            </w:r>
          </w:p>
          <w:p w:rsidR="001860FF" w:rsidRDefault="001860FF">
            <w:r>
              <w:t>Saturday</w:t>
            </w: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1860FF" w:rsidRDefault="001860FF" w:rsidP="001860FF">
            <w:pPr>
              <w:rPr>
                <w:b/>
                <w:sz w:val="16"/>
                <w:szCs w:val="14"/>
              </w:rPr>
            </w:pPr>
            <w:r w:rsidRPr="00406192">
              <w:rPr>
                <w:b/>
                <w:sz w:val="16"/>
                <w:szCs w:val="14"/>
              </w:rPr>
              <w:t>Library Book</w:t>
            </w:r>
            <w:r>
              <w:rPr>
                <w:b/>
                <w:sz w:val="16"/>
                <w:szCs w:val="14"/>
              </w:rPr>
              <w:t xml:space="preserve"> </w:t>
            </w:r>
            <w:r w:rsidRPr="00406192">
              <w:rPr>
                <w:b/>
                <w:sz w:val="16"/>
                <w:szCs w:val="14"/>
              </w:rPr>
              <w:t>Sale</w:t>
            </w:r>
          </w:p>
          <w:p w:rsidR="001860FF" w:rsidRDefault="001860FF" w:rsidP="001860FF">
            <w:pPr>
              <w:rPr>
                <w:b/>
                <w:sz w:val="16"/>
                <w:szCs w:val="14"/>
              </w:rPr>
            </w:pPr>
          </w:p>
          <w:p w:rsidR="001860FF" w:rsidRDefault="001860FF" w:rsidP="001860F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Story Time 9:30</w:t>
            </w:r>
          </w:p>
          <w:p w:rsidR="00661028" w:rsidRPr="00F43170" w:rsidRDefault="00661028">
            <w:pPr>
              <w:rPr>
                <w:b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1860FF" w:rsidRDefault="001860FF" w:rsidP="001860FF">
            <w:pPr>
              <w:rPr>
                <w:b/>
                <w:sz w:val="16"/>
                <w:szCs w:val="14"/>
              </w:rPr>
            </w:pPr>
            <w:r w:rsidRPr="00406192">
              <w:rPr>
                <w:b/>
                <w:sz w:val="16"/>
                <w:szCs w:val="14"/>
              </w:rPr>
              <w:t>Library Book Sale</w:t>
            </w:r>
          </w:p>
          <w:p w:rsidR="00661028" w:rsidRDefault="00661028"/>
        </w:tc>
        <w:tc>
          <w:tcPr>
            <w:tcW w:w="14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1860FF" w:rsidRDefault="001860FF" w:rsidP="001860FF">
            <w:pPr>
              <w:rPr>
                <w:b/>
                <w:sz w:val="16"/>
                <w:szCs w:val="14"/>
              </w:rPr>
            </w:pPr>
            <w:r w:rsidRPr="00406192">
              <w:rPr>
                <w:b/>
                <w:sz w:val="16"/>
                <w:szCs w:val="14"/>
              </w:rPr>
              <w:t>Library Book Sale</w:t>
            </w:r>
          </w:p>
          <w:p w:rsidR="00BF494B" w:rsidRDefault="00BF494B" w:rsidP="001860FF">
            <w:pPr>
              <w:rPr>
                <w:b/>
                <w:sz w:val="16"/>
                <w:szCs w:val="14"/>
              </w:rPr>
            </w:pPr>
          </w:p>
          <w:p w:rsidR="00BF494B" w:rsidRPr="00BF494B" w:rsidRDefault="00BF494B" w:rsidP="00F431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Dusk- </w:t>
            </w:r>
            <w:r w:rsidRPr="00BF494B">
              <w:rPr>
                <w:b/>
                <w:sz w:val="16"/>
              </w:rPr>
              <w:t xml:space="preserve">Outdoor Movie: </w:t>
            </w:r>
            <w:r w:rsidR="00D9052A">
              <w:rPr>
                <w:b/>
                <w:sz w:val="16"/>
              </w:rPr>
              <w:t>Sing 2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F50A1" w:rsidRDefault="00406192">
            <w:pPr>
              <w:rPr>
                <w:b/>
                <w:sz w:val="16"/>
                <w:szCs w:val="14"/>
              </w:rPr>
            </w:pPr>
            <w:r w:rsidRPr="00406192">
              <w:rPr>
                <w:b/>
                <w:sz w:val="16"/>
                <w:szCs w:val="14"/>
              </w:rPr>
              <w:t>Library Book Sale</w:t>
            </w:r>
          </w:p>
          <w:p w:rsidR="00406192" w:rsidRPr="00406192" w:rsidRDefault="00406192">
            <w:pPr>
              <w:rPr>
                <w:b/>
                <w:sz w:val="16"/>
                <w:szCs w:val="14"/>
              </w:rPr>
            </w:pPr>
          </w:p>
          <w:p w:rsidR="00406192" w:rsidRPr="00406192" w:rsidRDefault="00406192">
            <w:pPr>
              <w:rPr>
                <w:sz w:val="14"/>
                <w:szCs w:val="14"/>
              </w:rPr>
            </w:pPr>
            <w:r w:rsidRPr="00406192">
              <w:rPr>
                <w:sz w:val="16"/>
                <w:szCs w:val="14"/>
              </w:rPr>
              <w:t>City-wide Garage Sale</w:t>
            </w:r>
          </w:p>
        </w:tc>
      </w:tr>
      <w:tr w:rsidR="00661028" w:rsidTr="001860FF">
        <w:trPr>
          <w:trHeight w:val="144"/>
        </w:trPr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121ADE">
            <w:pPr>
              <w:pStyle w:val="Dates"/>
            </w:pPr>
            <w:r>
              <w:t>5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121ADE">
            <w:pPr>
              <w:pStyle w:val="Dates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121ADE">
            <w:pPr>
              <w:pStyle w:val="Dates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121ADE">
            <w:pPr>
              <w:pStyle w:val="Dates"/>
            </w:pPr>
            <w:r>
              <w:t>8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121ADE">
            <w:pPr>
              <w:pStyle w:val="Dates"/>
            </w:pPr>
            <w:r>
              <w:t>9</w:t>
            </w:r>
          </w:p>
        </w:tc>
        <w:tc>
          <w:tcPr>
            <w:tcW w:w="14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121ADE">
            <w:pPr>
              <w:pStyle w:val="Dates"/>
            </w:pPr>
            <w:r>
              <w:t>10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121ADE">
            <w:pPr>
              <w:pStyle w:val="Dates"/>
            </w:pPr>
            <w:r>
              <w:t>11</w:t>
            </w:r>
          </w:p>
        </w:tc>
      </w:tr>
      <w:tr w:rsidR="00661028" w:rsidTr="00D9052A">
        <w:trPr>
          <w:trHeight w:val="122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45774" w:rsidRPr="0090093B" w:rsidRDefault="00645774" w:rsidP="00F43170">
            <w:pPr>
              <w:rPr>
                <w:b/>
              </w:rPr>
            </w:pPr>
          </w:p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43170" w:rsidRPr="00FF5A9E" w:rsidRDefault="00F43170" w:rsidP="003004B0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43170" w:rsidRPr="00DF50A1" w:rsidRDefault="00F43170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81AA7" w:rsidRDefault="00931694" w:rsidP="00381AA7">
            <w:pPr>
              <w:rPr>
                <w:b/>
                <w:sz w:val="16"/>
                <w:szCs w:val="16"/>
              </w:rPr>
            </w:pPr>
            <w:r w:rsidRPr="00F43170">
              <w:rPr>
                <w:b/>
                <w:sz w:val="16"/>
                <w:szCs w:val="16"/>
              </w:rPr>
              <w:t>Story</w:t>
            </w:r>
            <w:r w:rsidR="00A254BE">
              <w:rPr>
                <w:b/>
                <w:sz w:val="16"/>
                <w:szCs w:val="16"/>
              </w:rPr>
              <w:t xml:space="preserve"> T</w:t>
            </w:r>
            <w:r w:rsidRPr="00F43170">
              <w:rPr>
                <w:b/>
                <w:sz w:val="16"/>
                <w:szCs w:val="16"/>
              </w:rPr>
              <w:t>ime</w:t>
            </w:r>
            <w:r w:rsidR="00121ADE">
              <w:rPr>
                <w:b/>
                <w:sz w:val="16"/>
                <w:szCs w:val="16"/>
              </w:rPr>
              <w:t xml:space="preserve"> 9:30</w:t>
            </w:r>
          </w:p>
          <w:p w:rsidR="00121ADE" w:rsidRDefault="00121ADE" w:rsidP="00381AA7">
            <w:pPr>
              <w:rPr>
                <w:b/>
                <w:sz w:val="16"/>
                <w:szCs w:val="16"/>
              </w:rPr>
            </w:pPr>
          </w:p>
          <w:p w:rsidR="00661028" w:rsidRPr="00FF5A9E" w:rsidRDefault="00406192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F50A1" w:rsidRPr="000278BE" w:rsidRDefault="00F3708B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4"/>
              </w:rPr>
              <w:t>*</w:t>
            </w:r>
            <w:r w:rsidRPr="00F3708B">
              <w:rPr>
                <w:b/>
                <w:sz w:val="16"/>
                <w:szCs w:val="14"/>
              </w:rPr>
              <w:t>Bob Thurman-Grand Canyon 6:30PM</w:t>
            </w:r>
          </w:p>
        </w:tc>
        <w:tc>
          <w:tcPr>
            <w:tcW w:w="14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381AA7" w:rsidRDefault="00661028" w:rsidP="00406192">
            <w:pPr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685599" w:rsidRDefault="00685599">
            <w:pPr>
              <w:rPr>
                <w:b/>
              </w:rPr>
            </w:pPr>
            <w:r w:rsidRPr="00685599">
              <w:rPr>
                <w:b/>
              </w:rPr>
              <w:t>Lego Club</w:t>
            </w:r>
          </w:p>
          <w:p w:rsidR="00685599" w:rsidRDefault="00381AA7">
            <w:pPr>
              <w:rPr>
                <w:b/>
              </w:rPr>
            </w:pPr>
            <w:r>
              <w:rPr>
                <w:b/>
              </w:rPr>
              <w:t>10</w:t>
            </w:r>
            <w:r w:rsidR="001860FF">
              <w:rPr>
                <w:b/>
              </w:rPr>
              <w:t>:00</w:t>
            </w:r>
            <w:r>
              <w:rPr>
                <w:b/>
              </w:rPr>
              <w:t>-Noon</w:t>
            </w:r>
          </w:p>
          <w:p w:rsidR="00685599" w:rsidRPr="00685599" w:rsidRDefault="00685599">
            <w:pPr>
              <w:rPr>
                <w:b/>
                <w:sz w:val="14"/>
                <w:szCs w:val="14"/>
              </w:rPr>
            </w:pPr>
          </w:p>
          <w:p w:rsidR="00685599" w:rsidRPr="00BA3479" w:rsidRDefault="00685599">
            <w:pPr>
              <w:rPr>
                <w:b/>
                <w:sz w:val="14"/>
                <w:szCs w:val="14"/>
              </w:rPr>
            </w:pPr>
          </w:p>
        </w:tc>
      </w:tr>
      <w:tr w:rsidR="00661028" w:rsidTr="001860FF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121ADE">
            <w:pPr>
              <w:pStyle w:val="Dates"/>
            </w:pPr>
            <w:r>
              <w:t>12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A21F8">
              <w:rPr>
                <w:noProof/>
              </w:rPr>
              <w:t>1</w:t>
            </w:r>
            <w:r>
              <w:fldChar w:fldCharType="end"/>
            </w:r>
            <w:r w:rsidR="00121ADE">
              <w:t>3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A21F8">
              <w:rPr>
                <w:noProof/>
              </w:rPr>
              <w:t>1</w:t>
            </w:r>
            <w:r>
              <w:fldChar w:fldCharType="end"/>
            </w:r>
            <w:r w:rsidR="00121ADE">
              <w:t>4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A21F8">
              <w:rPr>
                <w:noProof/>
              </w:rPr>
              <w:t>1</w:t>
            </w:r>
            <w:r>
              <w:fldChar w:fldCharType="end"/>
            </w:r>
            <w:r w:rsidR="00121ADE">
              <w:t>5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A21F8">
              <w:rPr>
                <w:noProof/>
              </w:rPr>
              <w:t>1</w:t>
            </w:r>
            <w:r>
              <w:fldChar w:fldCharType="end"/>
            </w:r>
            <w:r w:rsidR="00121ADE">
              <w:t>6</w:t>
            </w:r>
          </w:p>
        </w:tc>
        <w:tc>
          <w:tcPr>
            <w:tcW w:w="14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A21F8">
              <w:rPr>
                <w:noProof/>
              </w:rPr>
              <w:t>1</w:t>
            </w:r>
            <w:r>
              <w:fldChar w:fldCharType="end"/>
            </w:r>
            <w:r w:rsidR="00121ADE">
              <w:t>7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A21F8">
              <w:rPr>
                <w:noProof/>
              </w:rPr>
              <w:t>1</w:t>
            </w:r>
            <w:r>
              <w:fldChar w:fldCharType="end"/>
            </w:r>
            <w:r w:rsidR="00121ADE">
              <w:t>8</w:t>
            </w:r>
          </w:p>
        </w:tc>
      </w:tr>
      <w:tr w:rsidR="003004B0" w:rsidTr="00D9052A">
        <w:trPr>
          <w:trHeight w:hRule="exact" w:val="1296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004B0" w:rsidRPr="0090093B" w:rsidRDefault="003004B0" w:rsidP="003004B0">
            <w:pPr>
              <w:rPr>
                <w:b/>
              </w:rPr>
            </w:pPr>
          </w:p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004B0" w:rsidRDefault="00F3708B" w:rsidP="003004B0">
            <w:pPr>
              <w:rPr>
                <w:b/>
              </w:rPr>
            </w:pPr>
            <w:r>
              <w:rPr>
                <w:b/>
              </w:rPr>
              <w:t>Magic Show</w:t>
            </w:r>
          </w:p>
          <w:p w:rsidR="00F3708B" w:rsidRPr="00FF5A9E" w:rsidRDefault="001860FF" w:rsidP="003004B0">
            <w:pPr>
              <w:rPr>
                <w:b/>
              </w:rPr>
            </w:pPr>
            <w:r>
              <w:rPr>
                <w:b/>
              </w:rPr>
              <w:t>1</w:t>
            </w:r>
            <w:r w:rsidR="00F3708B">
              <w:rPr>
                <w:b/>
              </w:rPr>
              <w:t>:00 PM</w:t>
            </w: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004B0" w:rsidRDefault="003004B0" w:rsidP="003004B0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81AA7" w:rsidRDefault="00A254BE" w:rsidP="00381A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381AA7" w:rsidRPr="00F43170">
              <w:rPr>
                <w:b/>
                <w:sz w:val="16"/>
                <w:szCs w:val="16"/>
              </w:rPr>
              <w:t>tory</w:t>
            </w:r>
            <w:r>
              <w:rPr>
                <w:b/>
                <w:sz w:val="16"/>
                <w:szCs w:val="16"/>
              </w:rPr>
              <w:t xml:space="preserve"> T</w:t>
            </w:r>
            <w:r w:rsidR="00406192">
              <w:rPr>
                <w:b/>
                <w:sz w:val="16"/>
                <w:szCs w:val="16"/>
              </w:rPr>
              <w:t xml:space="preserve">ime </w:t>
            </w:r>
            <w:r w:rsidR="00121ADE">
              <w:rPr>
                <w:b/>
                <w:sz w:val="16"/>
                <w:szCs w:val="16"/>
              </w:rPr>
              <w:t>9:30</w:t>
            </w:r>
          </w:p>
          <w:p w:rsidR="00121ADE" w:rsidRDefault="00121ADE" w:rsidP="00381AA7">
            <w:pPr>
              <w:rPr>
                <w:b/>
                <w:sz w:val="16"/>
                <w:szCs w:val="16"/>
              </w:rPr>
            </w:pPr>
          </w:p>
          <w:p w:rsidR="00406192" w:rsidRPr="00406192" w:rsidRDefault="00406192" w:rsidP="00381AA7">
            <w:pPr>
              <w:rPr>
                <w:b/>
                <w:sz w:val="16"/>
                <w:szCs w:val="16"/>
              </w:rPr>
            </w:pPr>
          </w:p>
          <w:p w:rsidR="003004B0" w:rsidRPr="00FF5A9E" w:rsidRDefault="003004B0" w:rsidP="003004B0">
            <w:pPr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E7B5A" w:rsidRDefault="00F3708B" w:rsidP="003004B0">
            <w:r>
              <w:t>**</w:t>
            </w:r>
          </w:p>
        </w:tc>
        <w:tc>
          <w:tcPr>
            <w:tcW w:w="14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F494B" w:rsidRDefault="00BF494B" w:rsidP="00406192">
            <w:pPr>
              <w:rPr>
                <w:b/>
              </w:rPr>
            </w:pPr>
            <w:r>
              <w:rPr>
                <w:b/>
              </w:rPr>
              <w:t>***</w:t>
            </w:r>
          </w:p>
          <w:p w:rsidR="00BF494B" w:rsidRPr="003004B0" w:rsidRDefault="00BF494B" w:rsidP="00406192">
            <w:pPr>
              <w:rPr>
                <w:b/>
              </w:rPr>
            </w:pPr>
            <w:r w:rsidRPr="00BF494B">
              <w:rPr>
                <w:b/>
                <w:sz w:val="16"/>
              </w:rPr>
              <w:t xml:space="preserve">Dusk-Outdoor Movie: </w:t>
            </w:r>
            <w:r w:rsidR="00D9052A">
              <w:rPr>
                <w:b/>
                <w:sz w:val="16"/>
              </w:rPr>
              <w:t>Encanto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004B0" w:rsidRPr="001860FF" w:rsidRDefault="001860FF" w:rsidP="001860FF">
            <w:pPr>
              <w:rPr>
                <w:b/>
              </w:rPr>
            </w:pPr>
            <w:r w:rsidRPr="001860FF">
              <w:rPr>
                <w:b/>
              </w:rPr>
              <w:t xml:space="preserve">Lego Club </w:t>
            </w:r>
          </w:p>
          <w:p w:rsidR="001860FF" w:rsidRPr="00BA3479" w:rsidRDefault="001860FF" w:rsidP="001860FF">
            <w:pPr>
              <w:rPr>
                <w:b/>
                <w:sz w:val="16"/>
                <w:szCs w:val="16"/>
              </w:rPr>
            </w:pPr>
            <w:r w:rsidRPr="001860FF">
              <w:rPr>
                <w:b/>
                <w:szCs w:val="16"/>
              </w:rPr>
              <w:t>10:00-Noon</w:t>
            </w:r>
          </w:p>
        </w:tc>
      </w:tr>
      <w:tr w:rsidR="003004B0" w:rsidTr="001860FF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004B0" w:rsidRDefault="00121ADE" w:rsidP="003004B0">
            <w:pPr>
              <w:pStyle w:val="Dates"/>
            </w:pPr>
            <w:r>
              <w:t>19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004B0" w:rsidRDefault="00121ADE" w:rsidP="003004B0">
            <w:pPr>
              <w:pStyle w:val="Dates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004B0" w:rsidRDefault="00121ADE" w:rsidP="003004B0">
            <w:pPr>
              <w:pStyle w:val="Dates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004B0" w:rsidRDefault="00121ADE" w:rsidP="003004B0">
            <w:pPr>
              <w:pStyle w:val="Dates"/>
            </w:pPr>
            <w:r>
              <w:t>22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004B0" w:rsidRDefault="003004B0" w:rsidP="003004B0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A21F8">
              <w:rPr>
                <w:noProof/>
              </w:rPr>
              <w:t>2</w:t>
            </w:r>
            <w:r>
              <w:fldChar w:fldCharType="end"/>
            </w:r>
            <w:r w:rsidR="00121ADE">
              <w:t>3</w:t>
            </w:r>
          </w:p>
        </w:tc>
        <w:tc>
          <w:tcPr>
            <w:tcW w:w="14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004B0" w:rsidRDefault="003004B0" w:rsidP="003004B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A21F8">
              <w:rPr>
                <w:noProof/>
              </w:rPr>
              <w:t>2</w:t>
            </w:r>
            <w:r>
              <w:fldChar w:fldCharType="end"/>
            </w:r>
            <w:r w:rsidR="00121ADE">
              <w:t>4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004B0" w:rsidRDefault="003004B0" w:rsidP="003004B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A21F8">
              <w:rPr>
                <w:noProof/>
              </w:rPr>
              <w:t>2</w:t>
            </w:r>
            <w:r>
              <w:fldChar w:fldCharType="end"/>
            </w:r>
            <w:r w:rsidR="00121ADE">
              <w:t>5</w:t>
            </w:r>
          </w:p>
        </w:tc>
      </w:tr>
      <w:tr w:rsidR="003004B0" w:rsidTr="00D9052A">
        <w:trPr>
          <w:trHeight w:hRule="exact" w:val="1143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004B0" w:rsidRDefault="003004B0" w:rsidP="003004B0">
            <w:pPr>
              <w:rPr>
                <w:b/>
              </w:rPr>
            </w:pPr>
          </w:p>
          <w:p w:rsidR="00406192" w:rsidRPr="00406192" w:rsidRDefault="00406192" w:rsidP="003004B0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004B0" w:rsidRPr="00FF5A9E" w:rsidRDefault="003004B0" w:rsidP="003004B0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1657AE" w:rsidRDefault="001657AE" w:rsidP="00381AA7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004B0" w:rsidRDefault="00A254BE" w:rsidP="004061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Story T</w:t>
            </w:r>
            <w:r w:rsidR="00406192">
              <w:rPr>
                <w:b/>
                <w:sz w:val="16"/>
                <w:szCs w:val="16"/>
              </w:rPr>
              <w:t xml:space="preserve">ime </w:t>
            </w:r>
            <w:r w:rsidR="00121ADE">
              <w:rPr>
                <w:b/>
                <w:sz w:val="16"/>
                <w:szCs w:val="16"/>
              </w:rPr>
              <w:t>9:30</w:t>
            </w:r>
          </w:p>
          <w:p w:rsidR="00121ADE" w:rsidRDefault="00121ADE" w:rsidP="00406192">
            <w:pPr>
              <w:rPr>
                <w:b/>
                <w:sz w:val="16"/>
                <w:szCs w:val="16"/>
              </w:rPr>
            </w:pPr>
          </w:p>
          <w:p w:rsidR="00406192" w:rsidRPr="00406192" w:rsidRDefault="00406192" w:rsidP="00121ADE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566F7" w:rsidRPr="00E01FB1" w:rsidRDefault="000566F7" w:rsidP="003004B0">
            <w:pPr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566F7" w:rsidRDefault="000566F7" w:rsidP="00406192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81AA7" w:rsidRPr="00685599" w:rsidRDefault="00381AA7" w:rsidP="00381AA7">
            <w:pPr>
              <w:rPr>
                <w:b/>
              </w:rPr>
            </w:pPr>
            <w:r w:rsidRPr="00685599">
              <w:rPr>
                <w:b/>
              </w:rPr>
              <w:t>Lego Club</w:t>
            </w:r>
          </w:p>
          <w:p w:rsidR="00381AA7" w:rsidRDefault="00381AA7" w:rsidP="00381AA7">
            <w:pPr>
              <w:rPr>
                <w:b/>
              </w:rPr>
            </w:pPr>
            <w:r w:rsidRPr="00685599">
              <w:rPr>
                <w:b/>
              </w:rPr>
              <w:t>10:</w:t>
            </w:r>
            <w:r w:rsidR="001860FF">
              <w:rPr>
                <w:b/>
              </w:rPr>
              <w:t>00</w:t>
            </w:r>
            <w:r w:rsidRPr="0068559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85599">
              <w:rPr>
                <w:b/>
              </w:rPr>
              <w:t xml:space="preserve"> Noon</w:t>
            </w:r>
          </w:p>
          <w:p w:rsidR="003004B0" w:rsidRPr="00685599" w:rsidRDefault="003004B0" w:rsidP="003004B0">
            <w:pPr>
              <w:rPr>
                <w:b/>
              </w:rPr>
            </w:pPr>
          </w:p>
        </w:tc>
      </w:tr>
      <w:tr w:rsidR="009A21F8" w:rsidTr="001860FF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004B0" w:rsidRDefault="003004B0" w:rsidP="003004B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A21F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A21F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21F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A21F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21F8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9A21F8">
              <w:rPr>
                <w:noProof/>
              </w:rPr>
              <w:t>2</w:t>
            </w:r>
            <w:r>
              <w:fldChar w:fldCharType="end"/>
            </w:r>
            <w:r w:rsidR="00121ADE">
              <w:t>6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004B0" w:rsidRDefault="003004B0" w:rsidP="003004B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A21F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A21F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21F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A21F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21F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9A21F8">
              <w:rPr>
                <w:noProof/>
              </w:rPr>
              <w:t>2</w:t>
            </w:r>
            <w:r>
              <w:fldChar w:fldCharType="end"/>
            </w:r>
            <w:r w:rsidR="00121ADE">
              <w:t>7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004B0" w:rsidRDefault="003004B0" w:rsidP="003004B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A21F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A21F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21F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A21F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21F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A21F8">
              <w:rPr>
                <w:noProof/>
              </w:rPr>
              <w:t>2</w:t>
            </w:r>
            <w:r>
              <w:fldChar w:fldCharType="end"/>
            </w:r>
            <w:r w:rsidR="00121ADE">
              <w:t>8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004B0" w:rsidRDefault="003004B0" w:rsidP="003004B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A21F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A21F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21F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A21F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21F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A21F8">
              <w:rPr>
                <w:noProof/>
              </w:rPr>
              <w:t>2</w:t>
            </w:r>
            <w:r>
              <w:fldChar w:fldCharType="end"/>
            </w:r>
            <w:r w:rsidR="00121ADE">
              <w:t>9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3004B0" w:rsidRDefault="00121ADE" w:rsidP="003004B0">
            <w:pPr>
              <w:pStyle w:val="Dates"/>
            </w:pPr>
            <w:r>
              <w:t>30</w:t>
            </w:r>
          </w:p>
        </w:tc>
        <w:tc>
          <w:tcPr>
            <w:tcW w:w="14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E99C" w:themeFill="accent1" w:themeFillTint="66"/>
          </w:tcPr>
          <w:p w:rsidR="003004B0" w:rsidRDefault="003004B0" w:rsidP="003004B0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E99C" w:themeFill="accent1" w:themeFillTint="66"/>
          </w:tcPr>
          <w:p w:rsidR="003004B0" w:rsidRDefault="003004B0" w:rsidP="003004B0">
            <w:pPr>
              <w:pStyle w:val="Dates"/>
            </w:pPr>
          </w:p>
        </w:tc>
      </w:tr>
      <w:tr w:rsidR="003004B0" w:rsidTr="00BF494B">
        <w:trPr>
          <w:trHeight w:hRule="exact" w:val="1089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004B0" w:rsidRPr="0090093B" w:rsidRDefault="003004B0" w:rsidP="003004B0">
            <w:pPr>
              <w:rPr>
                <w:b/>
              </w:rPr>
            </w:pPr>
          </w:p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004B0" w:rsidRPr="00FF5A9E" w:rsidRDefault="003004B0" w:rsidP="003004B0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1860FF" w:rsidRDefault="001860FF" w:rsidP="003004B0">
            <w:pPr>
              <w:rPr>
                <w:b/>
              </w:rPr>
            </w:pPr>
            <w:r>
              <w:rPr>
                <w:b/>
              </w:rPr>
              <w:t xml:space="preserve">SOAR: </w:t>
            </w:r>
          </w:p>
          <w:p w:rsidR="00F3708B" w:rsidRPr="00F3708B" w:rsidRDefault="00F3708B" w:rsidP="003004B0">
            <w:pPr>
              <w:rPr>
                <w:b/>
              </w:rPr>
            </w:pPr>
            <w:r w:rsidRPr="00F3708B">
              <w:rPr>
                <w:b/>
              </w:rPr>
              <w:t xml:space="preserve">Eagle Visit </w:t>
            </w:r>
          </w:p>
          <w:p w:rsidR="003004B0" w:rsidRDefault="00F3708B" w:rsidP="003004B0">
            <w:r w:rsidRPr="00F3708B">
              <w:rPr>
                <w:b/>
              </w:rPr>
              <w:t>4:00 PM</w:t>
            </w: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307B2" w:rsidRDefault="00A254BE" w:rsidP="000307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0307B2" w:rsidRPr="00F43170">
              <w:rPr>
                <w:b/>
                <w:sz w:val="16"/>
                <w:szCs w:val="16"/>
              </w:rPr>
              <w:t>tory</w:t>
            </w:r>
            <w:r>
              <w:rPr>
                <w:b/>
                <w:sz w:val="16"/>
                <w:szCs w:val="16"/>
              </w:rPr>
              <w:t xml:space="preserve"> T</w:t>
            </w:r>
            <w:r w:rsidR="00406192">
              <w:rPr>
                <w:b/>
                <w:sz w:val="16"/>
                <w:szCs w:val="16"/>
              </w:rPr>
              <w:t xml:space="preserve">ime </w:t>
            </w:r>
            <w:r w:rsidR="00121ADE">
              <w:rPr>
                <w:b/>
                <w:sz w:val="16"/>
                <w:szCs w:val="16"/>
              </w:rPr>
              <w:t>9:30</w:t>
            </w:r>
          </w:p>
          <w:p w:rsidR="00121ADE" w:rsidRDefault="00121ADE" w:rsidP="000307B2">
            <w:pPr>
              <w:rPr>
                <w:b/>
                <w:sz w:val="16"/>
                <w:szCs w:val="16"/>
              </w:rPr>
            </w:pPr>
          </w:p>
          <w:p w:rsidR="003004B0" w:rsidRPr="00FF5A9E" w:rsidRDefault="003004B0" w:rsidP="00121ADE">
            <w:pPr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4B230E" w:rsidRPr="000307B2" w:rsidRDefault="004B230E" w:rsidP="00CF7D18">
            <w:pPr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E99C" w:themeFill="accent1" w:themeFillTint="66"/>
          </w:tcPr>
          <w:p w:rsidR="00121ADE" w:rsidRDefault="00121ADE" w:rsidP="00121ADE"/>
          <w:p w:rsidR="003004B0" w:rsidRPr="00121ADE" w:rsidRDefault="003004B0" w:rsidP="00121ADE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E99C" w:themeFill="accent1" w:themeFillTint="66"/>
          </w:tcPr>
          <w:p w:rsidR="00121ADE" w:rsidRDefault="00121ADE" w:rsidP="003004B0"/>
          <w:p w:rsidR="00121ADE" w:rsidRPr="00121ADE" w:rsidRDefault="00121ADE" w:rsidP="00121ADE"/>
          <w:p w:rsidR="00121ADE" w:rsidRDefault="00121ADE" w:rsidP="00121ADE"/>
          <w:p w:rsidR="003004B0" w:rsidRPr="00121ADE" w:rsidRDefault="003004B0" w:rsidP="00121ADE">
            <w:pPr>
              <w:jc w:val="center"/>
            </w:pPr>
          </w:p>
        </w:tc>
      </w:tr>
      <w:tr w:rsidR="003004B0" w:rsidTr="001860FF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E99C" w:themeFill="accent1" w:themeFillTint="66"/>
          </w:tcPr>
          <w:p w:rsidR="003004B0" w:rsidRDefault="003004B0" w:rsidP="003004B0">
            <w:pPr>
              <w:pStyle w:val="Dates"/>
            </w:pP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solid" w:color="FFE99C" w:themeColor="accent1" w:themeTint="66" w:fill="auto"/>
          </w:tcPr>
          <w:p w:rsidR="003004B0" w:rsidRDefault="003004B0" w:rsidP="003004B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A21F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A21F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A21F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E99C" w:themeFill="accent1" w:themeFillTint="66"/>
          </w:tcPr>
          <w:p w:rsidR="003004B0" w:rsidRDefault="003004B0" w:rsidP="003004B0">
            <w:pPr>
              <w:pStyle w:val="Dates"/>
            </w:pP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E99C" w:themeFill="accent1" w:themeFillTint="66"/>
          </w:tcPr>
          <w:p w:rsidR="003004B0" w:rsidRDefault="003004B0" w:rsidP="003004B0">
            <w:pPr>
              <w:pStyle w:val="Dates"/>
            </w:pP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E99C" w:themeFill="accent1" w:themeFillTint="66"/>
          </w:tcPr>
          <w:p w:rsidR="003004B0" w:rsidRDefault="003004B0" w:rsidP="003004B0">
            <w:pPr>
              <w:pStyle w:val="Dates"/>
            </w:pPr>
          </w:p>
        </w:tc>
        <w:tc>
          <w:tcPr>
            <w:tcW w:w="14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E99C" w:themeFill="accent1" w:themeFillTint="66"/>
          </w:tcPr>
          <w:p w:rsidR="003004B0" w:rsidRDefault="003004B0" w:rsidP="003004B0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E99C" w:themeFill="accent1" w:themeFillTint="66"/>
          </w:tcPr>
          <w:p w:rsidR="003004B0" w:rsidRDefault="003004B0" w:rsidP="003004B0">
            <w:pPr>
              <w:pStyle w:val="Dates"/>
            </w:pPr>
          </w:p>
        </w:tc>
      </w:tr>
      <w:tr w:rsidR="003004B0" w:rsidTr="001860FF">
        <w:trPr>
          <w:trHeight w:hRule="exact" w:val="1278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E99C" w:themeFill="accent1" w:themeFillTint="66"/>
          </w:tcPr>
          <w:p w:rsidR="003004B0" w:rsidRPr="00381AA7" w:rsidRDefault="00F3708B" w:rsidP="003004B0">
            <w:pPr>
              <w:rPr>
                <w:b/>
              </w:rPr>
            </w:pPr>
            <w:r>
              <w:rPr>
                <w:b/>
              </w:rPr>
              <w:t>For Adults</w:t>
            </w:r>
            <w:r w:rsidR="001860FF">
              <w:rPr>
                <w:b/>
              </w:rPr>
              <w:t>/Teens</w:t>
            </w:r>
            <w:r>
              <w:rPr>
                <w:b/>
              </w:rPr>
              <w:t>:</w:t>
            </w:r>
          </w:p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solid" w:color="FFE99C" w:themeColor="accent1" w:themeTint="66" w:fill="auto"/>
          </w:tcPr>
          <w:p w:rsidR="003004B0" w:rsidRDefault="00F3708B" w:rsidP="003004B0">
            <w:r>
              <w:t>*</w:t>
            </w:r>
            <w:r w:rsidR="001860FF">
              <w:t xml:space="preserve">6:30 PM </w:t>
            </w:r>
            <w:r>
              <w:t>Bob Thurman- Grand Canyon</w:t>
            </w: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E99C" w:themeFill="accent1" w:themeFillTint="66"/>
          </w:tcPr>
          <w:p w:rsidR="00F3708B" w:rsidRDefault="00F3708B" w:rsidP="00F3708B">
            <w:r>
              <w:t>**6:30 PM Book Club</w:t>
            </w:r>
            <w:r w:rsidR="001860FF">
              <w:t xml:space="preserve"> </w:t>
            </w:r>
            <w:r>
              <w:t xml:space="preserve">Discussion: </w:t>
            </w:r>
            <w:r w:rsidR="001860FF">
              <w:rPr>
                <w:i/>
              </w:rPr>
              <w:t>Where the Crawdads Sing</w:t>
            </w:r>
          </w:p>
          <w:p w:rsidR="003004B0" w:rsidRDefault="003004B0" w:rsidP="003004B0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E99C" w:themeFill="accent1" w:themeFillTint="66"/>
          </w:tcPr>
          <w:p w:rsidR="00F3708B" w:rsidRDefault="000566F7" w:rsidP="00F3708B">
            <w:r>
              <w:t>*</w:t>
            </w:r>
            <w:r w:rsidR="00F3708B">
              <w:t>*</w:t>
            </w:r>
            <w:r>
              <w:t>*</w:t>
            </w:r>
            <w:r w:rsidR="00F3708B">
              <w:t xml:space="preserve">2:15 PM Book Club Discussion: </w:t>
            </w:r>
            <w:r w:rsidR="001860FF">
              <w:rPr>
                <w:i/>
              </w:rPr>
              <w:t>Where the Crawdads Sing</w:t>
            </w:r>
          </w:p>
          <w:p w:rsidR="003004B0" w:rsidRDefault="003004B0" w:rsidP="000566F7"/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E99C" w:themeFill="accent1" w:themeFillTint="66"/>
          </w:tcPr>
          <w:p w:rsidR="003004B0" w:rsidRDefault="003004B0" w:rsidP="000566F7"/>
        </w:tc>
        <w:tc>
          <w:tcPr>
            <w:tcW w:w="14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E99C" w:themeFill="accent1" w:themeFillTint="66"/>
          </w:tcPr>
          <w:p w:rsidR="003004B0" w:rsidRDefault="003004B0" w:rsidP="003004B0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E99C" w:themeFill="accent1" w:themeFillTint="66"/>
          </w:tcPr>
          <w:p w:rsidR="003004B0" w:rsidRDefault="003004B0" w:rsidP="003004B0"/>
        </w:tc>
      </w:tr>
    </w:tbl>
    <w:p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250" w:rsidRDefault="000F5250">
      <w:pPr>
        <w:spacing w:before="0" w:after="0"/>
      </w:pPr>
      <w:r>
        <w:separator/>
      </w:r>
    </w:p>
  </w:endnote>
  <w:endnote w:type="continuationSeparator" w:id="0">
    <w:p w:rsidR="000F5250" w:rsidRDefault="000F52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250" w:rsidRDefault="000F5250">
      <w:pPr>
        <w:spacing w:before="0" w:after="0"/>
      </w:pPr>
      <w:r>
        <w:separator/>
      </w:r>
    </w:p>
  </w:footnote>
  <w:footnote w:type="continuationSeparator" w:id="0">
    <w:p w:rsidR="000F5250" w:rsidRDefault="000F52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1B0C46"/>
    <w:multiLevelType w:val="hybridMultilevel"/>
    <w:tmpl w:val="46766BA2"/>
    <w:lvl w:ilvl="0" w:tplc="24E01E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B3EDE"/>
    <w:multiLevelType w:val="hybridMultilevel"/>
    <w:tmpl w:val="AACCC8B2"/>
    <w:lvl w:ilvl="0" w:tplc="2F309C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557E6"/>
    <w:multiLevelType w:val="hybridMultilevel"/>
    <w:tmpl w:val="5F5251DE"/>
    <w:lvl w:ilvl="0" w:tplc="4BF671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6/30/2019"/>
    <w:docVar w:name="MonthStart" w:val="6/1/2019"/>
    <w:docVar w:name="ShowDynamicGuides" w:val="1"/>
    <w:docVar w:name="ShowMarginGuides" w:val="0"/>
    <w:docVar w:name="ShowOutlines" w:val="0"/>
    <w:docVar w:name="ShowStaticGuides" w:val="0"/>
  </w:docVars>
  <w:rsids>
    <w:rsidRoot w:val="000961E2"/>
    <w:rsid w:val="00013CD4"/>
    <w:rsid w:val="000278BE"/>
    <w:rsid w:val="000307B2"/>
    <w:rsid w:val="000566F7"/>
    <w:rsid w:val="00063E97"/>
    <w:rsid w:val="000961E2"/>
    <w:rsid w:val="000E7B5A"/>
    <w:rsid w:val="000F5250"/>
    <w:rsid w:val="001157BC"/>
    <w:rsid w:val="00121ADE"/>
    <w:rsid w:val="00133A9E"/>
    <w:rsid w:val="00151BC4"/>
    <w:rsid w:val="001657AE"/>
    <w:rsid w:val="001860FF"/>
    <w:rsid w:val="00204E0F"/>
    <w:rsid w:val="0026555C"/>
    <w:rsid w:val="003004B0"/>
    <w:rsid w:val="0030301B"/>
    <w:rsid w:val="00344E5B"/>
    <w:rsid w:val="00377BEE"/>
    <w:rsid w:val="00381AA7"/>
    <w:rsid w:val="00406192"/>
    <w:rsid w:val="004617D3"/>
    <w:rsid w:val="004B230E"/>
    <w:rsid w:val="004D2DF0"/>
    <w:rsid w:val="00502B1D"/>
    <w:rsid w:val="005F2568"/>
    <w:rsid w:val="00645774"/>
    <w:rsid w:val="00661028"/>
    <w:rsid w:val="00683AD2"/>
    <w:rsid w:val="00685599"/>
    <w:rsid w:val="007725DC"/>
    <w:rsid w:val="00784BF7"/>
    <w:rsid w:val="0081589D"/>
    <w:rsid w:val="0090093B"/>
    <w:rsid w:val="00931694"/>
    <w:rsid w:val="009505C6"/>
    <w:rsid w:val="009657CE"/>
    <w:rsid w:val="009A21F8"/>
    <w:rsid w:val="00A254BE"/>
    <w:rsid w:val="00A50898"/>
    <w:rsid w:val="00A51D63"/>
    <w:rsid w:val="00A831DD"/>
    <w:rsid w:val="00A9066E"/>
    <w:rsid w:val="00B04D55"/>
    <w:rsid w:val="00B4398C"/>
    <w:rsid w:val="00B70357"/>
    <w:rsid w:val="00BA3479"/>
    <w:rsid w:val="00BA7574"/>
    <w:rsid w:val="00BD4B73"/>
    <w:rsid w:val="00BE0B40"/>
    <w:rsid w:val="00BF494B"/>
    <w:rsid w:val="00C42C7C"/>
    <w:rsid w:val="00C95444"/>
    <w:rsid w:val="00CA1B39"/>
    <w:rsid w:val="00CF7D18"/>
    <w:rsid w:val="00D05ABB"/>
    <w:rsid w:val="00D9052A"/>
    <w:rsid w:val="00DC22F3"/>
    <w:rsid w:val="00DF50A1"/>
    <w:rsid w:val="00E01FB1"/>
    <w:rsid w:val="00E161E7"/>
    <w:rsid w:val="00E4605F"/>
    <w:rsid w:val="00E84583"/>
    <w:rsid w:val="00E878B0"/>
    <w:rsid w:val="00ED316C"/>
    <w:rsid w:val="00F14915"/>
    <w:rsid w:val="00F3708B"/>
    <w:rsid w:val="00F43170"/>
    <w:rsid w:val="00F75EA0"/>
    <w:rsid w:val="00F82C1A"/>
    <w:rsid w:val="00FA7B45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CB3976"/>
  <w15:docId w15:val="{FFB420CA-9CEB-455A-BD4C-8018F52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C49A0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FFCA08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FFCA08" w:themeColor="accent1" w:shadow="1"/>
        <w:left w:val="single" w:sz="2" w:space="10" w:color="FFCA08" w:themeColor="accent1" w:shadow="1"/>
        <w:bottom w:val="single" w:sz="2" w:space="10" w:color="FFCA08" w:themeColor="accent1" w:shadow="1"/>
        <w:right w:val="single" w:sz="2" w:space="10" w:color="FFCA08" w:themeColor="accent1" w:shadow="1"/>
      </w:pBdr>
      <w:ind w:left="1152" w:right="1152"/>
    </w:pPr>
    <w:rPr>
      <w:i/>
      <w:iCs/>
      <w:color w:val="FFCA08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FFCA0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FE99C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05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C09E-873E-4097-A478-BE98A06B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97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Miranda</cp:lastModifiedBy>
  <cp:revision>4</cp:revision>
  <cp:lastPrinted>2018-06-21T22:44:00Z</cp:lastPrinted>
  <dcterms:created xsi:type="dcterms:W3CDTF">2022-05-12T18:54:00Z</dcterms:created>
  <dcterms:modified xsi:type="dcterms:W3CDTF">2022-05-12T21:11:00Z</dcterms:modified>
  <cp:category/>
</cp:coreProperties>
</file>